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03" w:rsidRDefault="009B6203">
      <w:pPr>
        <w:pStyle w:val="ConsPlusTitlePage"/>
      </w:pPr>
      <w:r>
        <w:t xml:space="preserve">Документ предоставлен </w:t>
      </w:r>
      <w:hyperlink r:id="rId4" w:history="1">
        <w:r>
          <w:rPr>
            <w:color w:val="0000FF"/>
          </w:rPr>
          <w:t>КонсультантПлюс</w:t>
        </w:r>
      </w:hyperlink>
      <w:r>
        <w:br/>
      </w:r>
    </w:p>
    <w:p w:rsidR="009B6203" w:rsidRDefault="009B6203">
      <w:pPr>
        <w:pStyle w:val="ConsPlusNormal"/>
        <w:jc w:val="both"/>
        <w:outlineLvl w:val="0"/>
      </w:pPr>
    </w:p>
    <w:p w:rsidR="009B6203" w:rsidRDefault="009B6203">
      <w:pPr>
        <w:pStyle w:val="ConsPlusTitle"/>
        <w:jc w:val="center"/>
        <w:outlineLvl w:val="0"/>
      </w:pPr>
      <w:r>
        <w:t>МИНИСТЕРСТВО ОБРАЗОВАНИЯ И НАУКИ РОССИЙСКОЙ ФЕДЕРАЦИИ</w:t>
      </w:r>
    </w:p>
    <w:p w:rsidR="009B6203" w:rsidRDefault="009B6203">
      <w:pPr>
        <w:pStyle w:val="ConsPlusTitle"/>
        <w:jc w:val="both"/>
      </w:pPr>
    </w:p>
    <w:p w:rsidR="009B6203" w:rsidRDefault="009B6203">
      <w:pPr>
        <w:pStyle w:val="ConsPlusTitle"/>
        <w:jc w:val="center"/>
      </w:pPr>
      <w:r>
        <w:t>ДЕПАРТАМЕНТ ГОСУДАРСТВЕННОЙ ПОЛИТИКИ В СФЕРЕ</w:t>
      </w:r>
    </w:p>
    <w:p w:rsidR="009B6203" w:rsidRDefault="009B6203">
      <w:pPr>
        <w:pStyle w:val="ConsPlusTitle"/>
        <w:jc w:val="center"/>
      </w:pPr>
      <w:r>
        <w:t>ОБЩЕГО ОБРАЗОВАНИЯ</w:t>
      </w:r>
    </w:p>
    <w:p w:rsidR="009B6203" w:rsidRDefault="009B6203">
      <w:pPr>
        <w:pStyle w:val="ConsPlusTitle"/>
        <w:jc w:val="both"/>
      </w:pPr>
    </w:p>
    <w:p w:rsidR="009B6203" w:rsidRDefault="009B6203">
      <w:pPr>
        <w:pStyle w:val="ConsPlusTitle"/>
        <w:jc w:val="center"/>
      </w:pPr>
      <w:r>
        <w:t>ПИСЬМО</w:t>
      </w:r>
    </w:p>
    <w:p w:rsidR="009B6203" w:rsidRDefault="009B6203">
      <w:pPr>
        <w:pStyle w:val="ConsPlusTitle"/>
        <w:jc w:val="center"/>
      </w:pPr>
      <w:r>
        <w:t>от 14 мая 2018 г. N 08-1184</w:t>
      </w:r>
    </w:p>
    <w:p w:rsidR="009B6203" w:rsidRDefault="009B6203">
      <w:pPr>
        <w:pStyle w:val="ConsPlusTitle"/>
        <w:jc w:val="both"/>
      </w:pPr>
    </w:p>
    <w:p w:rsidR="009B6203" w:rsidRDefault="009B6203">
      <w:pPr>
        <w:pStyle w:val="ConsPlusTitle"/>
        <w:jc w:val="center"/>
      </w:pPr>
      <w:r>
        <w:t>О НАПРАВЛЕНИИ ИНФОРМАЦИИ</w:t>
      </w:r>
    </w:p>
    <w:p w:rsidR="009B6203" w:rsidRDefault="009B6203">
      <w:pPr>
        <w:pStyle w:val="ConsPlusNormal"/>
        <w:jc w:val="both"/>
      </w:pPr>
    </w:p>
    <w:p w:rsidR="009B6203" w:rsidRDefault="009B6203">
      <w:pPr>
        <w:pStyle w:val="ConsPlusNormal"/>
        <w:ind w:firstLine="540"/>
        <w:jc w:val="both"/>
      </w:pPr>
      <w: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w:anchor="P22"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B6203" w:rsidRDefault="009B6203">
      <w:pPr>
        <w:pStyle w:val="ConsPlusNormal"/>
        <w:jc w:val="both"/>
      </w:pPr>
    </w:p>
    <w:p w:rsidR="009B6203" w:rsidRDefault="009B6203">
      <w:pPr>
        <w:pStyle w:val="ConsPlusNormal"/>
        <w:jc w:val="right"/>
      </w:pPr>
      <w:r>
        <w:t>Директор Департамента</w:t>
      </w:r>
    </w:p>
    <w:p w:rsidR="009B6203" w:rsidRDefault="009B6203">
      <w:pPr>
        <w:pStyle w:val="ConsPlusNormal"/>
        <w:jc w:val="right"/>
      </w:pPr>
      <w:r>
        <w:t>А.Е.ПЕТРОВ</w:t>
      </w: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right"/>
        <w:outlineLvl w:val="0"/>
      </w:pPr>
      <w:r>
        <w:t>Приложение</w:t>
      </w:r>
    </w:p>
    <w:p w:rsidR="009B6203" w:rsidRDefault="009B6203">
      <w:pPr>
        <w:pStyle w:val="ConsPlusNormal"/>
        <w:jc w:val="both"/>
      </w:pPr>
    </w:p>
    <w:p w:rsidR="009B6203" w:rsidRDefault="009B6203">
      <w:pPr>
        <w:pStyle w:val="ConsPlusTitle"/>
        <w:jc w:val="center"/>
      </w:pPr>
      <w:bookmarkStart w:id="0" w:name="P22"/>
      <w:bookmarkEnd w:id="0"/>
      <w:r>
        <w:t>МЕТОДИЧЕСКИЕ РЕКОМЕНДАЦИИ</w:t>
      </w:r>
    </w:p>
    <w:p w:rsidR="009B6203" w:rsidRDefault="009B6203">
      <w:pPr>
        <w:pStyle w:val="ConsPlusTitle"/>
        <w:jc w:val="center"/>
      </w:pPr>
      <w:r>
        <w:t>О РАЗМЕЩЕНИИ НА ИНФОРМАЦИОННЫХ СТЕНДАХ, ОФИЦИАЛЬНЫХ</w:t>
      </w:r>
    </w:p>
    <w:p w:rsidR="009B6203" w:rsidRDefault="009B6203">
      <w:pPr>
        <w:pStyle w:val="ConsPlusTitle"/>
        <w:jc w:val="center"/>
      </w:pPr>
      <w:r>
        <w:t>ИНТЕРНЕТ-САЙТАХ И ДРУГИХ ИНФОРМАЦИОННЫХ РЕСУРСАХ</w:t>
      </w:r>
    </w:p>
    <w:p w:rsidR="009B6203" w:rsidRDefault="009B6203">
      <w:pPr>
        <w:pStyle w:val="ConsPlusTitle"/>
        <w:jc w:val="center"/>
      </w:pPr>
      <w:r>
        <w:t>ОБЩЕОБРАЗОВАТЕЛЬНЫХ ОРГАНИЗАЦИЙ И ОРГАНОВ, ОСУЩЕСТВЛЯЮЩИХ</w:t>
      </w:r>
    </w:p>
    <w:p w:rsidR="009B6203" w:rsidRDefault="009B6203">
      <w:pPr>
        <w:pStyle w:val="ConsPlusTitle"/>
        <w:jc w:val="center"/>
      </w:pPr>
      <w:r>
        <w:t>УПРАВЛЕНИЕ В СФЕРЕ ОБРАЗОВАНИЯ, ИНФОРМАЦИИ О БЕЗОПАСНОМ</w:t>
      </w:r>
    </w:p>
    <w:p w:rsidR="009B6203" w:rsidRDefault="009B6203">
      <w:pPr>
        <w:pStyle w:val="ConsPlusTitle"/>
        <w:jc w:val="center"/>
      </w:pPr>
      <w:r>
        <w:t>ПОВЕДЕНИИ И ИСПОЛЬЗОВАНИИ СЕТИ "ИНТЕРНЕТ"</w:t>
      </w:r>
    </w:p>
    <w:p w:rsidR="009B6203" w:rsidRDefault="009B6203">
      <w:pPr>
        <w:pStyle w:val="ConsPlusNormal"/>
        <w:jc w:val="both"/>
      </w:pPr>
    </w:p>
    <w:p w:rsidR="009B6203" w:rsidRDefault="009B6203">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9B6203" w:rsidRDefault="009B6203">
      <w:pPr>
        <w:pStyle w:val="ConsPlusNormal"/>
        <w:spacing w:before="220"/>
        <w:ind w:firstLine="540"/>
        <w:jc w:val="both"/>
      </w:pPr>
      <w: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5" w:history="1">
        <w:r>
          <w:rPr>
            <w:color w:val="0000FF"/>
          </w:rPr>
          <w:t>информационной безопасности</w:t>
        </w:r>
      </w:hyperlink>
      <w:r>
        <w:t>.</w:t>
      </w:r>
    </w:p>
    <w:p w:rsidR="009B6203" w:rsidRDefault="009B6203">
      <w:pPr>
        <w:pStyle w:val="ConsPlusNormal"/>
        <w:spacing w:before="22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9B6203" w:rsidRDefault="009B6203">
      <w:pPr>
        <w:pStyle w:val="ConsPlusNormal"/>
        <w:spacing w:before="220"/>
        <w:ind w:firstLine="540"/>
        <w:jc w:val="both"/>
      </w:pPr>
      <w:r>
        <w:t>В рамках методических рекомендаций рассматриваются следующие инструменты:</w:t>
      </w:r>
    </w:p>
    <w:p w:rsidR="009B6203" w:rsidRDefault="009B6203">
      <w:pPr>
        <w:pStyle w:val="ConsPlusNormal"/>
        <w:spacing w:before="220"/>
        <w:ind w:firstLine="540"/>
        <w:jc w:val="both"/>
      </w:pPr>
      <w:r>
        <w:t>1. информационные стенды;</w:t>
      </w:r>
    </w:p>
    <w:p w:rsidR="009B6203" w:rsidRDefault="009B6203">
      <w:pPr>
        <w:pStyle w:val="ConsPlusNormal"/>
        <w:spacing w:before="220"/>
        <w:ind w:firstLine="540"/>
        <w:jc w:val="both"/>
      </w:pPr>
      <w:r>
        <w:t>2. официальные интернет-ресурсы;</w:t>
      </w:r>
    </w:p>
    <w:p w:rsidR="009B6203" w:rsidRDefault="009B6203">
      <w:pPr>
        <w:pStyle w:val="ConsPlusNormal"/>
        <w:spacing w:before="220"/>
        <w:ind w:firstLine="540"/>
        <w:jc w:val="both"/>
      </w:pPr>
      <w:r>
        <w:t>3. средства массовой информации (школьные газеты, педагогические издания и другие).</w:t>
      </w:r>
    </w:p>
    <w:p w:rsidR="009B6203" w:rsidRDefault="009B6203">
      <w:pPr>
        <w:pStyle w:val="ConsPlusNormal"/>
        <w:jc w:val="both"/>
      </w:pPr>
    </w:p>
    <w:p w:rsidR="009B6203" w:rsidRDefault="009B6203">
      <w:pPr>
        <w:pStyle w:val="ConsPlusTitle"/>
        <w:jc w:val="center"/>
        <w:outlineLvl w:val="1"/>
      </w:pPr>
      <w:r>
        <w:t>Информационные стенды</w:t>
      </w:r>
    </w:p>
    <w:p w:rsidR="009B6203" w:rsidRDefault="009B6203">
      <w:pPr>
        <w:pStyle w:val="ConsPlusNormal"/>
        <w:jc w:val="both"/>
      </w:pPr>
    </w:p>
    <w:p w:rsidR="009B6203" w:rsidRDefault="009B6203">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9B6203" w:rsidRDefault="009B6203">
      <w:pPr>
        <w:pStyle w:val="ConsPlusNormal"/>
        <w:spacing w:before="220"/>
        <w:ind w:firstLine="540"/>
        <w:jc w:val="both"/>
      </w:pPr>
      <w:r>
        <w:t xml:space="preserve">В </w:t>
      </w:r>
      <w:hyperlink w:anchor="P90"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9B6203" w:rsidRDefault="009B6203">
      <w:pPr>
        <w:pStyle w:val="ConsPlusNormal"/>
        <w:jc w:val="both"/>
      </w:pPr>
    </w:p>
    <w:p w:rsidR="009B6203" w:rsidRDefault="009B6203">
      <w:pPr>
        <w:pStyle w:val="ConsPlusTitle"/>
        <w:jc w:val="center"/>
        <w:outlineLvl w:val="1"/>
      </w:pPr>
      <w:r>
        <w:t>Средства массовой информации</w:t>
      </w:r>
    </w:p>
    <w:p w:rsidR="009B6203" w:rsidRDefault="009B6203">
      <w:pPr>
        <w:pStyle w:val="ConsPlusNormal"/>
        <w:jc w:val="both"/>
      </w:pPr>
    </w:p>
    <w:p w:rsidR="009B6203" w:rsidRDefault="009B6203">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9B6203" w:rsidRDefault="009B6203">
      <w:pPr>
        <w:pStyle w:val="ConsPlusNormal"/>
        <w:spacing w:before="22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9B6203" w:rsidRDefault="009B6203">
      <w:pPr>
        <w:pStyle w:val="ConsPlusNormal"/>
        <w:spacing w:before="22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9B6203" w:rsidRDefault="009B6203">
      <w:pPr>
        <w:pStyle w:val="ConsPlusNormal"/>
        <w:jc w:val="both"/>
      </w:pPr>
    </w:p>
    <w:p w:rsidR="009B6203" w:rsidRDefault="009B6203">
      <w:pPr>
        <w:pStyle w:val="ConsPlusTitle"/>
        <w:jc w:val="center"/>
        <w:outlineLvl w:val="1"/>
      </w:pPr>
      <w:r>
        <w:t>Официальные Интернет-ресурсы</w:t>
      </w:r>
    </w:p>
    <w:p w:rsidR="009B6203" w:rsidRDefault="009B6203">
      <w:pPr>
        <w:pStyle w:val="ConsPlusNormal"/>
        <w:jc w:val="both"/>
      </w:pPr>
    </w:p>
    <w:p w:rsidR="009B6203" w:rsidRDefault="009B6203">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9B6203" w:rsidRDefault="009B62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211"/>
        <w:gridCol w:w="2381"/>
        <w:gridCol w:w="3969"/>
      </w:tblGrid>
      <w:tr w:rsidR="009B6203" w:rsidRPr="00965CC4">
        <w:tc>
          <w:tcPr>
            <w:tcW w:w="484" w:type="dxa"/>
          </w:tcPr>
          <w:p w:rsidR="009B6203" w:rsidRDefault="009B6203">
            <w:pPr>
              <w:pStyle w:val="ConsPlusNormal"/>
              <w:jc w:val="center"/>
            </w:pPr>
            <w:r>
              <w:t>N</w:t>
            </w:r>
          </w:p>
        </w:tc>
        <w:tc>
          <w:tcPr>
            <w:tcW w:w="2211" w:type="dxa"/>
          </w:tcPr>
          <w:p w:rsidR="009B6203" w:rsidRDefault="009B6203">
            <w:pPr>
              <w:pStyle w:val="ConsPlusNormal"/>
              <w:jc w:val="center"/>
            </w:pPr>
            <w:r>
              <w:t>Раздел/подраздел</w:t>
            </w:r>
          </w:p>
        </w:tc>
        <w:tc>
          <w:tcPr>
            <w:tcW w:w="2381" w:type="dxa"/>
          </w:tcPr>
          <w:p w:rsidR="009B6203" w:rsidRDefault="009B6203">
            <w:pPr>
              <w:pStyle w:val="ConsPlusNormal"/>
              <w:jc w:val="center"/>
            </w:pPr>
            <w:r>
              <w:t>Формат представления материалов</w:t>
            </w:r>
          </w:p>
        </w:tc>
        <w:tc>
          <w:tcPr>
            <w:tcW w:w="3969" w:type="dxa"/>
          </w:tcPr>
          <w:p w:rsidR="009B6203" w:rsidRDefault="009B6203">
            <w:pPr>
              <w:pStyle w:val="ConsPlusNormal"/>
              <w:jc w:val="center"/>
            </w:pPr>
            <w:r>
              <w:t>Содержание материалов</w:t>
            </w:r>
          </w:p>
        </w:tc>
      </w:tr>
      <w:tr w:rsidR="009B6203" w:rsidRPr="00965CC4">
        <w:tc>
          <w:tcPr>
            <w:tcW w:w="484" w:type="dxa"/>
          </w:tcPr>
          <w:p w:rsidR="009B6203" w:rsidRDefault="009B6203">
            <w:pPr>
              <w:pStyle w:val="ConsPlusNormal"/>
            </w:pPr>
            <w:r>
              <w:t>1.</w:t>
            </w:r>
          </w:p>
        </w:tc>
        <w:tc>
          <w:tcPr>
            <w:tcW w:w="2211" w:type="dxa"/>
          </w:tcPr>
          <w:p w:rsidR="009B6203" w:rsidRDefault="009B6203">
            <w:pPr>
              <w:pStyle w:val="ConsPlusNormal"/>
            </w:pPr>
            <w:r>
              <w:t>Локальные нормативные акты в сфере обеспечения информационной безопасности обучающихся</w:t>
            </w:r>
          </w:p>
        </w:tc>
        <w:tc>
          <w:tcPr>
            <w:tcW w:w="2381" w:type="dxa"/>
          </w:tcPr>
          <w:p w:rsidR="009B6203" w:rsidRDefault="009B6203">
            <w:pPr>
              <w:pStyle w:val="ConsPlusNormal"/>
            </w:pPr>
            <w:r>
              <w:t>Копии документов в формате *PDF</w:t>
            </w:r>
          </w:p>
        </w:tc>
        <w:tc>
          <w:tcPr>
            <w:tcW w:w="3969" w:type="dxa"/>
          </w:tcPr>
          <w:p w:rsidR="009B6203" w:rsidRDefault="009B6203">
            <w:pPr>
              <w:pStyle w:val="ConsPlusNormal"/>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9B6203" w:rsidRPr="00965CC4">
        <w:tc>
          <w:tcPr>
            <w:tcW w:w="484" w:type="dxa"/>
          </w:tcPr>
          <w:p w:rsidR="009B6203" w:rsidRDefault="009B6203">
            <w:pPr>
              <w:pStyle w:val="ConsPlusNormal"/>
            </w:pPr>
            <w:r>
              <w:t>2.</w:t>
            </w:r>
          </w:p>
        </w:tc>
        <w:tc>
          <w:tcPr>
            <w:tcW w:w="2211" w:type="dxa"/>
          </w:tcPr>
          <w:p w:rsidR="009B6203" w:rsidRDefault="009B6203">
            <w:pPr>
              <w:pStyle w:val="ConsPlusNormal"/>
            </w:pPr>
            <w:r>
              <w:t>Нормативное регулирование</w:t>
            </w:r>
          </w:p>
        </w:tc>
        <w:tc>
          <w:tcPr>
            <w:tcW w:w="2381" w:type="dxa"/>
          </w:tcPr>
          <w:p w:rsidR="009B6203" w:rsidRDefault="009B6203">
            <w:pPr>
              <w:pStyle w:val="ConsPlusNormal"/>
            </w:pPr>
            <w:r>
              <w:t>Копии документов в формате *PDF</w:t>
            </w:r>
          </w:p>
        </w:tc>
        <w:tc>
          <w:tcPr>
            <w:tcW w:w="3969" w:type="dxa"/>
          </w:tcPr>
          <w:p w:rsidR="009B6203" w:rsidRDefault="009B6203">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9B6203" w:rsidRPr="00965CC4">
        <w:tc>
          <w:tcPr>
            <w:tcW w:w="484" w:type="dxa"/>
          </w:tcPr>
          <w:p w:rsidR="009B6203" w:rsidRDefault="009B6203">
            <w:pPr>
              <w:pStyle w:val="ConsPlusNormal"/>
            </w:pPr>
            <w:r>
              <w:t>3.</w:t>
            </w:r>
          </w:p>
        </w:tc>
        <w:tc>
          <w:tcPr>
            <w:tcW w:w="2211" w:type="dxa"/>
          </w:tcPr>
          <w:p w:rsidR="009B6203" w:rsidRDefault="009B6203">
            <w:pPr>
              <w:pStyle w:val="ConsPlusNormal"/>
            </w:pPr>
            <w:r>
              <w:t>Педагогическим работникам</w:t>
            </w:r>
          </w:p>
        </w:tc>
        <w:tc>
          <w:tcPr>
            <w:tcW w:w="2381" w:type="dxa"/>
          </w:tcPr>
          <w:p w:rsidR="009B6203" w:rsidRDefault="009B6203">
            <w:pPr>
              <w:pStyle w:val="ConsPlusNormal"/>
            </w:pPr>
            <w:r>
              <w:t>Текст на странице сайта</w:t>
            </w:r>
          </w:p>
          <w:p w:rsidR="009B6203" w:rsidRDefault="009B6203">
            <w:pPr>
              <w:pStyle w:val="ConsPlusNormal"/>
            </w:pPr>
            <w:r>
              <w:t>Копии документов в формате *PDF</w:t>
            </w:r>
          </w:p>
        </w:tc>
        <w:tc>
          <w:tcPr>
            <w:tcW w:w="3969" w:type="dxa"/>
          </w:tcPr>
          <w:p w:rsidR="009B6203" w:rsidRDefault="009B6203">
            <w:pPr>
              <w:pStyle w:val="ConsPlusNormal"/>
            </w:pPr>
            <w: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9B6203" w:rsidRPr="00965CC4">
        <w:tc>
          <w:tcPr>
            <w:tcW w:w="484" w:type="dxa"/>
          </w:tcPr>
          <w:p w:rsidR="009B6203" w:rsidRDefault="009B6203">
            <w:pPr>
              <w:pStyle w:val="ConsPlusNormal"/>
            </w:pPr>
            <w:r>
              <w:t>4.</w:t>
            </w:r>
          </w:p>
        </w:tc>
        <w:tc>
          <w:tcPr>
            <w:tcW w:w="2211" w:type="dxa"/>
          </w:tcPr>
          <w:p w:rsidR="009B6203" w:rsidRDefault="009B6203">
            <w:pPr>
              <w:pStyle w:val="ConsPlusNormal"/>
            </w:pPr>
            <w:r>
              <w:t>Обучающимся</w:t>
            </w:r>
          </w:p>
        </w:tc>
        <w:tc>
          <w:tcPr>
            <w:tcW w:w="2381" w:type="dxa"/>
          </w:tcPr>
          <w:p w:rsidR="009B6203" w:rsidRDefault="009B6203">
            <w:pPr>
              <w:pStyle w:val="ConsPlusNormal"/>
            </w:pPr>
            <w:r>
              <w:t>Текст на странице сайта</w:t>
            </w:r>
          </w:p>
        </w:tc>
        <w:tc>
          <w:tcPr>
            <w:tcW w:w="3969" w:type="dxa"/>
          </w:tcPr>
          <w:p w:rsidR="009B6203" w:rsidRDefault="009B6203">
            <w:pPr>
              <w:pStyle w:val="ConsPlusNormal"/>
            </w:pPr>
            <w:r>
              <w:t xml:space="preserve">Размещается информационная памятка </w:t>
            </w:r>
            <w:hyperlink w:anchor="P120"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9B6203" w:rsidRPr="00965CC4">
        <w:tc>
          <w:tcPr>
            <w:tcW w:w="484" w:type="dxa"/>
          </w:tcPr>
          <w:p w:rsidR="009B6203" w:rsidRDefault="009B6203">
            <w:pPr>
              <w:pStyle w:val="ConsPlusNormal"/>
            </w:pPr>
            <w:r>
              <w:t>5.</w:t>
            </w:r>
          </w:p>
        </w:tc>
        <w:tc>
          <w:tcPr>
            <w:tcW w:w="2211" w:type="dxa"/>
          </w:tcPr>
          <w:p w:rsidR="009B6203" w:rsidRDefault="009B6203">
            <w:pPr>
              <w:pStyle w:val="ConsPlusNormal"/>
            </w:pPr>
            <w:r>
              <w:t>Родителям (законным представителям) обучающихся</w:t>
            </w:r>
          </w:p>
        </w:tc>
        <w:tc>
          <w:tcPr>
            <w:tcW w:w="2381" w:type="dxa"/>
          </w:tcPr>
          <w:p w:rsidR="009B6203" w:rsidRDefault="009B6203">
            <w:pPr>
              <w:pStyle w:val="ConsPlusNormal"/>
            </w:pPr>
            <w:r>
              <w:t>Текст на странице сайта</w:t>
            </w:r>
          </w:p>
        </w:tc>
        <w:tc>
          <w:tcPr>
            <w:tcW w:w="3969" w:type="dxa"/>
          </w:tcPr>
          <w:p w:rsidR="009B6203" w:rsidRDefault="009B6203">
            <w:pPr>
              <w:pStyle w:val="ConsPlusNormal"/>
            </w:pPr>
            <w:r>
              <w:t xml:space="preserve">Размещается информационная памятка </w:t>
            </w:r>
            <w:hyperlink w:anchor="P272" w:history="1">
              <w:r>
                <w:rPr>
                  <w:color w:val="0000FF"/>
                </w:rPr>
                <w:t>(приложение N 3)</w:t>
              </w:r>
            </w:hyperlink>
            <w:r>
              <w:t>.</w:t>
            </w:r>
          </w:p>
        </w:tc>
      </w:tr>
      <w:tr w:rsidR="009B6203" w:rsidRPr="00965CC4">
        <w:tc>
          <w:tcPr>
            <w:tcW w:w="484" w:type="dxa"/>
          </w:tcPr>
          <w:p w:rsidR="009B6203" w:rsidRDefault="009B6203">
            <w:pPr>
              <w:pStyle w:val="ConsPlusNormal"/>
            </w:pPr>
            <w:r>
              <w:t>6.</w:t>
            </w:r>
          </w:p>
        </w:tc>
        <w:tc>
          <w:tcPr>
            <w:tcW w:w="2211" w:type="dxa"/>
          </w:tcPr>
          <w:p w:rsidR="009B6203" w:rsidRDefault="009B6203">
            <w:pPr>
              <w:pStyle w:val="ConsPlusNormal"/>
            </w:pPr>
            <w:r>
              <w:t>Детские безопасные сайты</w:t>
            </w:r>
          </w:p>
        </w:tc>
        <w:tc>
          <w:tcPr>
            <w:tcW w:w="2381" w:type="dxa"/>
          </w:tcPr>
          <w:p w:rsidR="009B6203" w:rsidRDefault="009B6203">
            <w:pPr>
              <w:pStyle w:val="ConsPlusNormal"/>
            </w:pPr>
            <w:r>
              <w:t>Текст на странице сайта</w:t>
            </w:r>
          </w:p>
        </w:tc>
        <w:tc>
          <w:tcPr>
            <w:tcW w:w="3969" w:type="dxa"/>
          </w:tcPr>
          <w:p w:rsidR="009B6203" w:rsidRDefault="009B6203">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9B6203" w:rsidRDefault="009B6203">
      <w:pPr>
        <w:pStyle w:val="ConsPlusNormal"/>
        <w:jc w:val="both"/>
      </w:pPr>
    </w:p>
    <w:p w:rsidR="009B6203" w:rsidRDefault="009B6203">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right"/>
        <w:outlineLvl w:val="1"/>
      </w:pPr>
      <w:r>
        <w:t>Приложение N 1</w:t>
      </w:r>
    </w:p>
    <w:p w:rsidR="009B6203" w:rsidRDefault="009B6203">
      <w:pPr>
        <w:pStyle w:val="ConsPlusNormal"/>
        <w:jc w:val="both"/>
      </w:pPr>
    </w:p>
    <w:p w:rsidR="009B6203" w:rsidRDefault="009B6203">
      <w:pPr>
        <w:pStyle w:val="ConsPlusTitle"/>
        <w:jc w:val="center"/>
      </w:pPr>
      <w:bookmarkStart w:id="1" w:name="P90"/>
      <w:bookmarkEnd w:id="1"/>
      <w:r>
        <w:t>ПАМЯТКА</w:t>
      </w:r>
    </w:p>
    <w:p w:rsidR="009B6203" w:rsidRDefault="009B6203">
      <w:pPr>
        <w:pStyle w:val="ConsPlusTitle"/>
        <w:jc w:val="center"/>
      </w:pPr>
      <w:r>
        <w:t>ДЛЯ ОБУЧАЮЩИХСЯ ОБ ИНФОРМАЦИОННОЙ БЕЗОПАСНОСТИ ДЕТЕЙ</w:t>
      </w:r>
    </w:p>
    <w:p w:rsidR="009B6203" w:rsidRDefault="009B6203">
      <w:pPr>
        <w:pStyle w:val="ConsPlusNormal"/>
        <w:jc w:val="both"/>
      </w:pPr>
    </w:p>
    <w:p w:rsidR="009B6203" w:rsidRDefault="009B6203">
      <w:pPr>
        <w:pStyle w:val="ConsPlusTitle"/>
        <w:jc w:val="both"/>
        <w:outlineLvl w:val="2"/>
      </w:pPr>
      <w:r>
        <w:t>НЕЛЬЗЯ</w:t>
      </w:r>
    </w:p>
    <w:p w:rsidR="009B6203" w:rsidRDefault="009B6203">
      <w:pPr>
        <w:pStyle w:val="ConsPlusNormal"/>
        <w:spacing w:before="22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9B6203" w:rsidRDefault="009B6203">
      <w:pPr>
        <w:pStyle w:val="ConsPlusNormal"/>
        <w:spacing w:before="220"/>
        <w:ind w:firstLine="540"/>
        <w:jc w:val="both"/>
      </w:pPr>
      <w:r>
        <w:t>2. Открывать вложенные файлы электронной почты, когда не знаешь отправителя;</w:t>
      </w:r>
    </w:p>
    <w:p w:rsidR="009B6203" w:rsidRDefault="009B6203">
      <w:pPr>
        <w:pStyle w:val="ConsPlusNormal"/>
        <w:spacing w:before="220"/>
        <w:ind w:firstLine="540"/>
        <w:jc w:val="both"/>
      </w:pPr>
      <w:r>
        <w:t>3. Грубить, придираться, оказывать давление - вести себя невежливо и агрессивно;</w:t>
      </w:r>
    </w:p>
    <w:p w:rsidR="009B6203" w:rsidRDefault="009B6203">
      <w:pPr>
        <w:pStyle w:val="ConsPlusNormal"/>
        <w:spacing w:before="220"/>
        <w:ind w:firstLine="540"/>
        <w:jc w:val="both"/>
      </w:pPr>
      <w:r>
        <w:t>4. Не распоряжайся деньгами твоей семьи без разрешения старших - всегда спрашивай родителей;</w:t>
      </w:r>
    </w:p>
    <w:p w:rsidR="009B6203" w:rsidRDefault="009B6203">
      <w:pPr>
        <w:pStyle w:val="ConsPlusNormal"/>
        <w:spacing w:before="220"/>
        <w:ind w:firstLine="540"/>
        <w:jc w:val="both"/>
      </w:pPr>
      <w:r>
        <w:t>5. Не встречайся с Интернет-знакомыми в реальной жизни - посоветуйся со взрослым, которому доверяешь.</w:t>
      </w:r>
    </w:p>
    <w:p w:rsidR="009B6203" w:rsidRDefault="009B6203">
      <w:pPr>
        <w:pStyle w:val="ConsPlusNormal"/>
        <w:jc w:val="both"/>
      </w:pPr>
    </w:p>
    <w:p w:rsidR="009B6203" w:rsidRDefault="009B6203">
      <w:pPr>
        <w:pStyle w:val="ConsPlusTitle"/>
        <w:jc w:val="both"/>
        <w:outlineLvl w:val="2"/>
      </w:pPr>
      <w:r>
        <w:t>ОСТОРОЖНО</w:t>
      </w:r>
    </w:p>
    <w:p w:rsidR="009B6203" w:rsidRDefault="009B6203">
      <w:pPr>
        <w:pStyle w:val="ConsPlusNormal"/>
        <w:spacing w:before="220"/>
        <w:ind w:firstLine="540"/>
        <w:jc w:val="both"/>
      </w:pPr>
      <w:r>
        <w:t>1. Не все пишут правду. Читаешь о себе неправду в Интернете - сообщи об этом своим родителям или опекунам;</w:t>
      </w:r>
    </w:p>
    <w:p w:rsidR="009B6203" w:rsidRDefault="009B6203">
      <w:pPr>
        <w:pStyle w:val="ConsPlusNormal"/>
        <w:spacing w:before="220"/>
        <w:ind w:firstLine="540"/>
        <w:jc w:val="both"/>
      </w:pPr>
      <w:r>
        <w:t>2. Приглашают переписываться, играть, обмениваться - проверь, нет ли подвоха;</w:t>
      </w:r>
    </w:p>
    <w:p w:rsidR="009B6203" w:rsidRDefault="009B6203">
      <w:pPr>
        <w:pStyle w:val="ConsPlusNormal"/>
        <w:spacing w:before="220"/>
        <w:ind w:firstLine="540"/>
        <w:jc w:val="both"/>
      </w:pPr>
      <w:r>
        <w:t>3. Незаконное копирование файлов в Интернете - воровство;</w:t>
      </w:r>
    </w:p>
    <w:p w:rsidR="009B6203" w:rsidRDefault="009B6203">
      <w:pPr>
        <w:pStyle w:val="ConsPlusNormal"/>
        <w:spacing w:before="220"/>
        <w:ind w:firstLine="540"/>
        <w:jc w:val="both"/>
      </w:pPr>
      <w:r>
        <w:t>4. Всегда рассказывай взрослым о проблемах в сети - они всегда помогут;</w:t>
      </w:r>
    </w:p>
    <w:p w:rsidR="009B6203" w:rsidRDefault="009B6203">
      <w:pPr>
        <w:pStyle w:val="ConsPlusNormal"/>
        <w:spacing w:before="220"/>
        <w:ind w:firstLine="540"/>
        <w:jc w:val="both"/>
      </w:pPr>
      <w:r>
        <w:t>5. Используй настройки безопасности и приватности, чтобы не потерять свои аккаунты в соцсетях и других порталах.</w:t>
      </w:r>
    </w:p>
    <w:p w:rsidR="009B6203" w:rsidRDefault="009B6203">
      <w:pPr>
        <w:pStyle w:val="ConsPlusNormal"/>
        <w:jc w:val="both"/>
      </w:pPr>
    </w:p>
    <w:p w:rsidR="009B6203" w:rsidRDefault="009B6203">
      <w:pPr>
        <w:pStyle w:val="ConsPlusTitle"/>
        <w:jc w:val="both"/>
        <w:outlineLvl w:val="2"/>
      </w:pPr>
      <w:r>
        <w:t>МОЖНО</w:t>
      </w:r>
    </w:p>
    <w:p w:rsidR="009B6203" w:rsidRDefault="009B6203">
      <w:pPr>
        <w:pStyle w:val="ConsPlusNormal"/>
        <w:spacing w:before="220"/>
        <w:ind w:firstLine="540"/>
        <w:jc w:val="both"/>
      </w:pPr>
      <w:r>
        <w:t>1. Уважай других пользователей;</w:t>
      </w:r>
    </w:p>
    <w:p w:rsidR="009B6203" w:rsidRDefault="009B6203">
      <w:pPr>
        <w:pStyle w:val="ConsPlusNormal"/>
        <w:spacing w:before="220"/>
        <w:ind w:firstLine="540"/>
        <w:jc w:val="both"/>
      </w:pPr>
      <w:r>
        <w:t>2. Пользуешься Интернет-источником - делай ссылку на него;</w:t>
      </w:r>
    </w:p>
    <w:p w:rsidR="009B6203" w:rsidRDefault="009B6203">
      <w:pPr>
        <w:pStyle w:val="ConsPlusNormal"/>
        <w:spacing w:before="220"/>
        <w:ind w:firstLine="540"/>
        <w:jc w:val="both"/>
      </w:pPr>
      <w:r>
        <w:t>3. Открывай только те ссылки, в которых уверен;</w:t>
      </w:r>
    </w:p>
    <w:p w:rsidR="009B6203" w:rsidRDefault="009B6203">
      <w:pPr>
        <w:pStyle w:val="ConsPlusNormal"/>
        <w:spacing w:before="220"/>
        <w:ind w:firstLine="540"/>
        <w:jc w:val="both"/>
      </w:pPr>
      <w:r>
        <w:t>4. Общаться за помощью взрослым - родители, опекуны и администрация сайтов всегда помогут;</w:t>
      </w:r>
    </w:p>
    <w:p w:rsidR="009B6203" w:rsidRDefault="009B6203">
      <w:pPr>
        <w:pStyle w:val="ConsPlusNormal"/>
        <w:spacing w:before="220"/>
        <w:ind w:firstLine="540"/>
        <w:jc w:val="both"/>
      </w:pPr>
      <w:r>
        <w:t>5. Пройди обучение на сайте "Сетевичок" и получи паспорт цифрового гражданина!</w:t>
      </w: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right"/>
        <w:outlineLvl w:val="1"/>
      </w:pPr>
      <w:r>
        <w:t>Приложение N 2</w:t>
      </w:r>
    </w:p>
    <w:p w:rsidR="009B6203" w:rsidRDefault="009B6203">
      <w:pPr>
        <w:pStyle w:val="ConsPlusNormal"/>
        <w:jc w:val="both"/>
      </w:pPr>
    </w:p>
    <w:p w:rsidR="009B6203" w:rsidRDefault="009B6203">
      <w:pPr>
        <w:pStyle w:val="ConsPlusTitle"/>
        <w:jc w:val="center"/>
      </w:pPr>
      <w:bookmarkStart w:id="2" w:name="P120"/>
      <w:bookmarkEnd w:id="2"/>
      <w:r>
        <w:t>ИНФОРМАЦИОННАЯ ПАМЯТКА</w:t>
      </w:r>
    </w:p>
    <w:p w:rsidR="009B6203" w:rsidRDefault="009B6203">
      <w:pPr>
        <w:pStyle w:val="ConsPlusTitle"/>
        <w:jc w:val="center"/>
      </w:pPr>
      <w:r>
        <w:t>ДЛЯ ОБУЧАЮЩИХСЯ ДЛЯ РАЗМЕЩЕНИЯ</w:t>
      </w:r>
    </w:p>
    <w:p w:rsidR="009B6203" w:rsidRDefault="009B6203">
      <w:pPr>
        <w:pStyle w:val="ConsPlusTitle"/>
        <w:jc w:val="center"/>
      </w:pPr>
      <w:r>
        <w:t>НА ОФИЦИАЛЬНЫХ ИНТЕРНЕТ-РЕСУРСАХ</w:t>
      </w:r>
    </w:p>
    <w:p w:rsidR="009B6203" w:rsidRDefault="009B6203">
      <w:pPr>
        <w:pStyle w:val="ConsPlusNormal"/>
        <w:jc w:val="both"/>
      </w:pPr>
    </w:p>
    <w:p w:rsidR="009B6203" w:rsidRDefault="009B6203">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B6203" w:rsidRDefault="009B6203">
      <w:pPr>
        <w:pStyle w:val="ConsPlusNormal"/>
        <w:jc w:val="both"/>
      </w:pPr>
    </w:p>
    <w:p w:rsidR="009B6203" w:rsidRDefault="009B6203">
      <w:pPr>
        <w:pStyle w:val="ConsPlusTitle"/>
        <w:jc w:val="both"/>
        <w:outlineLvl w:val="2"/>
      </w:pPr>
      <w:r>
        <w:t>Компьютерные вирусы</w:t>
      </w:r>
    </w:p>
    <w:p w:rsidR="009B6203" w:rsidRDefault="009B6203">
      <w:pPr>
        <w:pStyle w:val="ConsPlusNormal"/>
        <w:jc w:val="both"/>
      </w:pPr>
    </w:p>
    <w:p w:rsidR="009B6203" w:rsidRDefault="009B6203">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9B6203" w:rsidRDefault="009B6203">
      <w:pPr>
        <w:pStyle w:val="ConsPlusNormal"/>
        <w:spacing w:before="220"/>
        <w:ind w:firstLine="540"/>
        <w:jc w:val="both"/>
      </w:pPr>
      <w:r>
        <w:t>Методы защиты от вредоносных программ:</w:t>
      </w:r>
    </w:p>
    <w:p w:rsidR="009B6203" w:rsidRDefault="009B6203">
      <w:pPr>
        <w:pStyle w:val="ConsPlusNormal"/>
        <w:spacing w:before="220"/>
        <w:ind w:firstLine="540"/>
        <w:jc w:val="both"/>
      </w:pPr>
      <w:r>
        <w:t>1. Используй современные операционные системы, имеющие серьезный уровень защиты от вредоносных программ;</w:t>
      </w:r>
    </w:p>
    <w:p w:rsidR="009B6203" w:rsidRDefault="009B6203">
      <w:pPr>
        <w:pStyle w:val="ConsPlusNormal"/>
        <w:spacing w:before="220"/>
        <w:ind w:firstLine="540"/>
        <w:jc w:val="both"/>
      </w:pPr>
      <w: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9B6203" w:rsidRDefault="009B6203">
      <w:pPr>
        <w:pStyle w:val="ConsPlusNormal"/>
        <w:spacing w:before="22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9B6203" w:rsidRDefault="009B6203">
      <w:pPr>
        <w:pStyle w:val="ConsPlusNormal"/>
        <w:spacing w:before="220"/>
        <w:ind w:firstLine="540"/>
        <w:jc w:val="both"/>
      </w:pPr>
      <w:r>
        <w:t>4. Используй антивирусные программные продукты известных производителей, с автоматическим обновлением баз;</w:t>
      </w:r>
    </w:p>
    <w:p w:rsidR="009B6203" w:rsidRDefault="009B6203">
      <w:pPr>
        <w:pStyle w:val="ConsPlusNormal"/>
        <w:spacing w:before="220"/>
        <w:ind w:firstLine="540"/>
        <w:jc w:val="both"/>
      </w:pPr>
      <w:r>
        <w:t>5. Ограничь физический доступ к компьютеру для посторонних лиц;</w:t>
      </w:r>
    </w:p>
    <w:p w:rsidR="009B6203" w:rsidRDefault="009B6203">
      <w:pPr>
        <w:pStyle w:val="ConsPlusNormal"/>
        <w:spacing w:before="220"/>
        <w:ind w:firstLine="540"/>
        <w:jc w:val="both"/>
      </w:pPr>
      <w:r>
        <w:t>6. Используй внешние носители информации, такие как флешка, диск или файл из интернета, только из проверенных источников;</w:t>
      </w:r>
    </w:p>
    <w:p w:rsidR="009B6203" w:rsidRDefault="009B6203">
      <w:pPr>
        <w:pStyle w:val="ConsPlusNormal"/>
        <w:spacing w:before="22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9B6203" w:rsidRDefault="009B6203">
      <w:pPr>
        <w:pStyle w:val="ConsPlusNormal"/>
        <w:jc w:val="both"/>
      </w:pPr>
    </w:p>
    <w:p w:rsidR="009B6203" w:rsidRDefault="009B6203">
      <w:pPr>
        <w:pStyle w:val="ConsPlusTitle"/>
        <w:jc w:val="both"/>
        <w:outlineLvl w:val="2"/>
      </w:pPr>
      <w:r>
        <w:t>Сети WI-FI</w:t>
      </w:r>
    </w:p>
    <w:p w:rsidR="009B6203" w:rsidRDefault="009B6203">
      <w:pPr>
        <w:pStyle w:val="ConsPlusNormal"/>
        <w:jc w:val="both"/>
      </w:pPr>
    </w:p>
    <w:p w:rsidR="009B6203" w:rsidRDefault="009B6203">
      <w:pPr>
        <w:pStyle w:val="ConsPlusNormal"/>
        <w:ind w:firstLine="540"/>
        <w:jc w:val="both"/>
      </w:pPr>
      <w: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9B6203" w:rsidRDefault="009B6203">
      <w:pPr>
        <w:pStyle w:val="ConsPlusNormal"/>
        <w:spacing w:before="220"/>
        <w:ind w:firstLine="540"/>
        <w:jc w:val="both"/>
      </w:pPr>
      <w: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9B6203" w:rsidRDefault="009B6203">
      <w:pPr>
        <w:pStyle w:val="ConsPlusNormal"/>
        <w:spacing w:before="220"/>
        <w:ind w:firstLine="540"/>
        <w:jc w:val="both"/>
      </w:pPr>
      <w: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9B6203" w:rsidRDefault="009B6203">
      <w:pPr>
        <w:pStyle w:val="ConsPlusNormal"/>
        <w:spacing w:before="220"/>
        <w:ind w:firstLine="540"/>
        <w:jc w:val="both"/>
      </w:pPr>
      <w:r>
        <w:t>Советы по безопасности работы в общедоступных сетях Wi-fi:</w:t>
      </w:r>
    </w:p>
    <w:p w:rsidR="009B6203" w:rsidRDefault="009B6203">
      <w:pPr>
        <w:pStyle w:val="ConsPlusNormal"/>
        <w:spacing w:before="220"/>
        <w:ind w:firstLine="540"/>
        <w:jc w:val="both"/>
      </w:pPr>
      <w: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9B6203" w:rsidRDefault="009B6203">
      <w:pPr>
        <w:pStyle w:val="ConsPlusNormal"/>
        <w:spacing w:before="220"/>
        <w:ind w:firstLine="540"/>
        <w:jc w:val="both"/>
      </w:pPr>
      <w:r>
        <w:t>2. Используй и обновляй антивирусные программы и брандмауер. Тем самым ты обезопасишь себя от закачки вируса на твое устройство;</w:t>
      </w:r>
    </w:p>
    <w:p w:rsidR="009B6203" w:rsidRDefault="009B6203">
      <w:pPr>
        <w:pStyle w:val="ConsPlusNormal"/>
        <w:spacing w:before="220"/>
        <w:ind w:firstLine="540"/>
        <w:jc w:val="both"/>
      </w:pPr>
      <w: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9B6203" w:rsidRDefault="009B6203">
      <w:pPr>
        <w:pStyle w:val="ConsPlusNormal"/>
        <w:spacing w:before="220"/>
        <w:ind w:firstLine="540"/>
        <w:jc w:val="both"/>
      </w:pPr>
      <w:r>
        <w:t>4. Не используй публичный WI-FI для передачи личных данных, например для выхода в социальные сети или в электронную почту;</w:t>
      </w:r>
    </w:p>
    <w:p w:rsidR="009B6203" w:rsidRDefault="009B6203">
      <w:pPr>
        <w:pStyle w:val="ConsPlusNormal"/>
        <w:spacing w:before="220"/>
        <w:ind w:firstLine="540"/>
        <w:jc w:val="both"/>
      </w:pPr>
      <w:r>
        <w:t>5. Используй только защищенное соединение через HTTPS, а не HTTP, т.е. при наборе веб-адреса вводи именно "https://";</w:t>
      </w:r>
    </w:p>
    <w:p w:rsidR="009B6203" w:rsidRDefault="009B6203">
      <w:pPr>
        <w:pStyle w:val="ConsPlusNormal"/>
        <w:spacing w:before="220"/>
        <w:ind w:firstLine="540"/>
        <w:jc w:val="both"/>
      </w:pPr>
      <w: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9B6203" w:rsidRDefault="009B6203">
      <w:pPr>
        <w:pStyle w:val="ConsPlusNormal"/>
        <w:jc w:val="both"/>
      </w:pPr>
    </w:p>
    <w:p w:rsidR="009B6203" w:rsidRDefault="009B6203">
      <w:pPr>
        <w:pStyle w:val="ConsPlusTitle"/>
        <w:jc w:val="both"/>
        <w:outlineLvl w:val="2"/>
      </w:pPr>
      <w:r>
        <w:t>Социальные сети</w:t>
      </w:r>
    </w:p>
    <w:p w:rsidR="009B6203" w:rsidRDefault="009B6203">
      <w:pPr>
        <w:pStyle w:val="ConsPlusNormal"/>
        <w:jc w:val="both"/>
      </w:pPr>
    </w:p>
    <w:p w:rsidR="009B6203" w:rsidRDefault="009B6203">
      <w:pPr>
        <w:pStyle w:val="ConsPlusNormal"/>
        <w:ind w:firstLine="540"/>
        <w:jc w:val="both"/>
      </w:pPr>
      <w: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B6203" w:rsidRDefault="009B6203">
      <w:pPr>
        <w:pStyle w:val="ConsPlusNormal"/>
        <w:spacing w:before="220"/>
        <w:ind w:firstLine="540"/>
        <w:jc w:val="both"/>
      </w:pPr>
      <w:r>
        <w:t>Основные советы по безопасности в социальных сетях:</w:t>
      </w:r>
    </w:p>
    <w:p w:rsidR="009B6203" w:rsidRDefault="009B6203">
      <w:pPr>
        <w:pStyle w:val="ConsPlusNormal"/>
        <w:spacing w:before="220"/>
        <w:ind w:firstLine="540"/>
        <w:jc w:val="both"/>
      </w:pPr>
      <w:r>
        <w:t>1. Ограничь список друзей. У тебя в друзьях не должно быть случайных и незнакомых людей;</w:t>
      </w:r>
    </w:p>
    <w:p w:rsidR="009B6203" w:rsidRDefault="009B6203">
      <w:pPr>
        <w:pStyle w:val="ConsPlusNormal"/>
        <w:spacing w:before="22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B6203" w:rsidRDefault="009B6203">
      <w:pPr>
        <w:pStyle w:val="ConsPlusNormal"/>
        <w:spacing w:before="22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B6203" w:rsidRDefault="009B6203">
      <w:pPr>
        <w:pStyle w:val="ConsPlusNormal"/>
        <w:spacing w:before="22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B6203" w:rsidRDefault="009B6203">
      <w:pPr>
        <w:pStyle w:val="ConsPlusNormal"/>
        <w:spacing w:before="22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9B6203" w:rsidRDefault="009B6203">
      <w:pPr>
        <w:pStyle w:val="ConsPlusNormal"/>
        <w:spacing w:before="22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9B6203" w:rsidRDefault="009B6203">
      <w:pPr>
        <w:pStyle w:val="ConsPlusNormal"/>
        <w:spacing w:before="22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9B6203" w:rsidRDefault="009B6203">
      <w:pPr>
        <w:pStyle w:val="ConsPlusNormal"/>
        <w:jc w:val="both"/>
      </w:pPr>
    </w:p>
    <w:p w:rsidR="009B6203" w:rsidRDefault="009B6203">
      <w:pPr>
        <w:pStyle w:val="ConsPlusTitle"/>
        <w:jc w:val="both"/>
        <w:outlineLvl w:val="2"/>
      </w:pPr>
      <w:r>
        <w:t>Электронные деньги</w:t>
      </w:r>
    </w:p>
    <w:p w:rsidR="009B6203" w:rsidRDefault="009B6203">
      <w:pPr>
        <w:pStyle w:val="ConsPlusNormal"/>
        <w:jc w:val="both"/>
      </w:pPr>
    </w:p>
    <w:p w:rsidR="009B6203" w:rsidRDefault="009B6203">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9B6203" w:rsidRDefault="009B6203">
      <w:pPr>
        <w:pStyle w:val="ConsPlusNormal"/>
        <w:spacing w:before="22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9B6203" w:rsidRDefault="009B6203">
      <w:pPr>
        <w:pStyle w:val="ConsPlusNormal"/>
        <w:spacing w:before="220"/>
        <w:ind w:firstLine="540"/>
        <w:jc w:val="both"/>
      </w:pPr>
      <w: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9B6203" w:rsidRDefault="009B6203">
      <w:pPr>
        <w:pStyle w:val="ConsPlusNormal"/>
        <w:spacing w:before="220"/>
        <w:ind w:firstLine="540"/>
        <w:jc w:val="both"/>
      </w:pPr>
      <w: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9B6203" w:rsidRDefault="009B6203">
      <w:pPr>
        <w:pStyle w:val="ConsPlusNormal"/>
        <w:spacing w:before="220"/>
        <w:ind w:firstLine="540"/>
        <w:jc w:val="both"/>
      </w:pPr>
      <w:r>
        <w:t>Основные советы по безопасной работе с электронными деньгами:</w:t>
      </w:r>
    </w:p>
    <w:p w:rsidR="009B6203" w:rsidRDefault="009B6203">
      <w:pPr>
        <w:pStyle w:val="ConsPlusNormal"/>
        <w:spacing w:before="22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B6203" w:rsidRDefault="009B6203">
      <w:pPr>
        <w:pStyle w:val="ConsPlusNormal"/>
        <w:spacing w:before="22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B6203" w:rsidRDefault="009B6203">
      <w:pPr>
        <w:pStyle w:val="ConsPlusNormal"/>
        <w:spacing w:before="22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9B6203" w:rsidRDefault="009B6203">
      <w:pPr>
        <w:pStyle w:val="ConsPlusNormal"/>
        <w:spacing w:before="220"/>
        <w:ind w:firstLine="540"/>
        <w:jc w:val="both"/>
      </w:pPr>
      <w:r>
        <w:t>4. Не вводи свои личные данные на сайтах, которым не доверяешь.</w:t>
      </w:r>
    </w:p>
    <w:p w:rsidR="009B6203" w:rsidRDefault="009B6203">
      <w:pPr>
        <w:pStyle w:val="ConsPlusNormal"/>
        <w:jc w:val="both"/>
      </w:pPr>
    </w:p>
    <w:p w:rsidR="009B6203" w:rsidRDefault="009B6203">
      <w:pPr>
        <w:pStyle w:val="ConsPlusTitle"/>
        <w:jc w:val="both"/>
        <w:outlineLvl w:val="2"/>
      </w:pPr>
      <w:r>
        <w:t>Электронная почта</w:t>
      </w:r>
    </w:p>
    <w:p w:rsidR="009B6203" w:rsidRDefault="009B6203">
      <w:pPr>
        <w:pStyle w:val="ConsPlusNormal"/>
        <w:jc w:val="both"/>
      </w:pPr>
    </w:p>
    <w:p w:rsidR="009B6203" w:rsidRDefault="009B6203">
      <w:pPr>
        <w:pStyle w:val="ConsPlusNormal"/>
        <w:ind w:firstLine="540"/>
        <w:jc w:val="both"/>
      </w:pPr>
      <w: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9B6203" w:rsidRDefault="009B6203">
      <w:pPr>
        <w:pStyle w:val="ConsPlusNormal"/>
        <w:spacing w:before="220"/>
        <w:ind w:firstLine="540"/>
        <w:jc w:val="both"/>
      </w:pPr>
      <w:r>
        <w:t>Основные советы по безопасной работе с электронной почтой:</w:t>
      </w:r>
    </w:p>
    <w:p w:rsidR="009B6203" w:rsidRDefault="009B6203">
      <w:pPr>
        <w:pStyle w:val="ConsPlusNormal"/>
        <w:spacing w:before="22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B6203" w:rsidRDefault="009B6203">
      <w:pPr>
        <w:pStyle w:val="ConsPlusNormal"/>
        <w:spacing w:before="220"/>
        <w:ind w:firstLine="540"/>
        <w:jc w:val="both"/>
      </w:pPr>
      <w:r>
        <w:t>2. Не указывай в личной почте личную информацию. Например, лучше выбрать "музыкальный_фанат@" или "рок2013" вместо "тема13";</w:t>
      </w:r>
    </w:p>
    <w:p w:rsidR="009B6203" w:rsidRDefault="009B6203">
      <w:pPr>
        <w:pStyle w:val="ConsPlusNormal"/>
        <w:spacing w:before="220"/>
        <w:ind w:firstLine="540"/>
        <w:jc w:val="both"/>
      </w:pPr>
      <w:r>
        <w:t>3. Используй двухэтапную авторизацию. Это когда помимо пароля нужно вводить код, присылаемый по SMS;</w:t>
      </w:r>
    </w:p>
    <w:p w:rsidR="009B6203" w:rsidRDefault="009B6203">
      <w:pPr>
        <w:pStyle w:val="ConsPlusNormal"/>
        <w:spacing w:before="220"/>
        <w:ind w:firstLine="540"/>
        <w:jc w:val="both"/>
      </w:pPr>
      <w:r>
        <w:t>4. Выбери сложный пароль. Для каждого почтового ящика должен быть свой надежный, устойчивый к взлому пароль;</w:t>
      </w:r>
    </w:p>
    <w:p w:rsidR="009B6203" w:rsidRDefault="009B6203">
      <w:pPr>
        <w:pStyle w:val="ConsPlusNormal"/>
        <w:spacing w:before="220"/>
        <w:ind w:firstLine="540"/>
        <w:jc w:val="both"/>
      </w:pPr>
      <w:r>
        <w:t>5. Если есть возможность написать самому свой личный вопрос, используй эту возможность;</w:t>
      </w:r>
    </w:p>
    <w:p w:rsidR="009B6203" w:rsidRDefault="009B6203">
      <w:pPr>
        <w:pStyle w:val="ConsPlusNormal"/>
        <w:spacing w:before="22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B6203" w:rsidRDefault="009B6203">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9B6203" w:rsidRDefault="009B6203">
      <w:pPr>
        <w:pStyle w:val="ConsPlusNormal"/>
        <w:spacing w:before="220"/>
        <w:ind w:firstLine="540"/>
        <w:jc w:val="both"/>
      </w:pPr>
      <w:r>
        <w:t>8. После окончания работы на почтовом сервисе перед закрытием вкладки с сайтом не забудь нажать на "Выйти".</w:t>
      </w:r>
    </w:p>
    <w:p w:rsidR="009B6203" w:rsidRDefault="009B6203">
      <w:pPr>
        <w:pStyle w:val="ConsPlusNormal"/>
        <w:jc w:val="both"/>
      </w:pPr>
    </w:p>
    <w:p w:rsidR="009B6203" w:rsidRDefault="009B6203">
      <w:pPr>
        <w:pStyle w:val="ConsPlusTitle"/>
        <w:jc w:val="both"/>
        <w:outlineLvl w:val="2"/>
      </w:pPr>
      <w:r>
        <w:t>Кибербуллинг или виртуальное издевательство</w:t>
      </w:r>
    </w:p>
    <w:p w:rsidR="009B6203" w:rsidRDefault="009B6203">
      <w:pPr>
        <w:pStyle w:val="ConsPlusNormal"/>
        <w:jc w:val="both"/>
      </w:pPr>
    </w:p>
    <w:p w:rsidR="009B6203" w:rsidRDefault="009B6203">
      <w:pPr>
        <w:pStyle w:val="ConsPlusNormal"/>
        <w:ind w:firstLine="540"/>
        <w:jc w:val="both"/>
      </w:pPr>
      <w: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9B6203" w:rsidRDefault="009B6203">
      <w:pPr>
        <w:pStyle w:val="ConsPlusNormal"/>
        <w:spacing w:before="220"/>
        <w:ind w:firstLine="540"/>
        <w:jc w:val="both"/>
      </w:pPr>
      <w:r>
        <w:t>Основные советы по борьбе с кибербуллингом:</w:t>
      </w:r>
    </w:p>
    <w:p w:rsidR="009B6203" w:rsidRDefault="009B6203">
      <w:pPr>
        <w:pStyle w:val="ConsPlusNormal"/>
        <w:spacing w:before="22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9B6203" w:rsidRDefault="009B6203">
      <w:pPr>
        <w:pStyle w:val="ConsPlusNormal"/>
        <w:spacing w:before="220"/>
        <w:ind w:firstLine="540"/>
        <w:jc w:val="both"/>
      </w:pPr>
      <w:r>
        <w:t>2. Управляй своей киберрепутацией;</w:t>
      </w:r>
    </w:p>
    <w:p w:rsidR="009B6203" w:rsidRDefault="009B6203">
      <w:pPr>
        <w:pStyle w:val="ConsPlusNormal"/>
        <w:spacing w:before="220"/>
        <w:ind w:firstLine="540"/>
        <w:jc w:val="both"/>
      </w:pPr>
      <w:r>
        <w:t>3. Анонимность в сети мнимая. Существуют способы выяснить, кто стоит за анонимным аккаунтом;</w:t>
      </w:r>
    </w:p>
    <w:p w:rsidR="009B6203" w:rsidRDefault="009B6203">
      <w:pPr>
        <w:pStyle w:val="ConsPlusNormal"/>
        <w:spacing w:before="22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B6203" w:rsidRDefault="009B6203">
      <w:pPr>
        <w:pStyle w:val="ConsPlusNormal"/>
        <w:spacing w:before="220"/>
        <w:ind w:firstLine="540"/>
        <w:jc w:val="both"/>
      </w:pPr>
      <w:r>
        <w:t>5. Соблюдай свою виртуальную честь смолоду;</w:t>
      </w:r>
    </w:p>
    <w:p w:rsidR="009B6203" w:rsidRDefault="009B6203">
      <w:pPr>
        <w:pStyle w:val="ConsPlusNormal"/>
        <w:spacing w:before="22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9B6203" w:rsidRDefault="009B6203">
      <w:pPr>
        <w:pStyle w:val="ConsPlusNormal"/>
        <w:spacing w:before="220"/>
        <w:ind w:firstLine="540"/>
        <w:jc w:val="both"/>
      </w:pPr>
      <w: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B6203" w:rsidRDefault="009B6203">
      <w:pPr>
        <w:pStyle w:val="ConsPlusNormal"/>
        <w:spacing w:before="220"/>
        <w:ind w:firstLine="540"/>
        <w:jc w:val="both"/>
      </w:pPr>
      <w: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B6203" w:rsidRDefault="009B6203">
      <w:pPr>
        <w:pStyle w:val="ConsPlusNormal"/>
        <w:jc w:val="both"/>
      </w:pPr>
    </w:p>
    <w:p w:rsidR="009B6203" w:rsidRDefault="009B6203">
      <w:pPr>
        <w:pStyle w:val="ConsPlusTitle"/>
        <w:jc w:val="both"/>
        <w:outlineLvl w:val="2"/>
      </w:pPr>
      <w:r>
        <w:t>Мобильный телефон</w:t>
      </w:r>
    </w:p>
    <w:p w:rsidR="009B6203" w:rsidRDefault="009B6203">
      <w:pPr>
        <w:pStyle w:val="ConsPlusNormal"/>
        <w:jc w:val="both"/>
      </w:pPr>
    </w:p>
    <w:p w:rsidR="009B6203" w:rsidRDefault="009B6203">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9B6203" w:rsidRDefault="009B6203">
      <w:pPr>
        <w:pStyle w:val="ConsPlusNormal"/>
        <w:spacing w:before="22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B6203" w:rsidRDefault="009B6203">
      <w:pPr>
        <w:pStyle w:val="ConsPlusNormal"/>
        <w:spacing w:before="220"/>
        <w:ind w:firstLine="540"/>
        <w:jc w:val="both"/>
      </w:pPr>
      <w:r>
        <w:t>Далеко не все производители выпускают обновления, закрывающие критические уязвимости для своих устройств.</w:t>
      </w:r>
    </w:p>
    <w:p w:rsidR="009B6203" w:rsidRDefault="009B6203">
      <w:pPr>
        <w:pStyle w:val="ConsPlusNormal"/>
        <w:spacing w:before="220"/>
        <w:ind w:firstLine="540"/>
        <w:jc w:val="both"/>
      </w:pPr>
      <w:r>
        <w:t>Основные советы для безопасности мобильного телефона:</w:t>
      </w:r>
    </w:p>
    <w:p w:rsidR="009B6203" w:rsidRDefault="009B6203">
      <w:pPr>
        <w:pStyle w:val="ConsPlusNormal"/>
        <w:spacing w:before="22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9B6203" w:rsidRDefault="009B6203">
      <w:pPr>
        <w:pStyle w:val="ConsPlusNormal"/>
        <w:spacing w:before="220"/>
        <w:ind w:firstLine="540"/>
        <w:jc w:val="both"/>
      </w:pPr>
      <w:r>
        <w:t>Думай, прежде чем отправить SMS, фото или видео. Ты точно знаешь, где они будут в конечном итоге?</w:t>
      </w:r>
    </w:p>
    <w:p w:rsidR="009B6203" w:rsidRDefault="009B6203">
      <w:pPr>
        <w:pStyle w:val="ConsPlusNormal"/>
        <w:spacing w:before="220"/>
        <w:ind w:firstLine="540"/>
        <w:jc w:val="both"/>
      </w:pPr>
      <w:r>
        <w:t>Необходимо обновлять операционную систему твоего смартфона;</w:t>
      </w:r>
    </w:p>
    <w:p w:rsidR="009B6203" w:rsidRDefault="009B6203">
      <w:pPr>
        <w:pStyle w:val="ConsPlusNormal"/>
        <w:spacing w:before="220"/>
        <w:ind w:firstLine="540"/>
        <w:jc w:val="both"/>
      </w:pPr>
      <w:r>
        <w:t>Используй антивирусные программы для мобильных телефонов;</w:t>
      </w:r>
    </w:p>
    <w:p w:rsidR="009B6203" w:rsidRDefault="009B6203">
      <w:pPr>
        <w:pStyle w:val="ConsPlusNormal"/>
        <w:spacing w:before="220"/>
        <w:ind w:firstLine="540"/>
        <w:jc w:val="both"/>
      </w:pPr>
      <w:r>
        <w:t>Не загружай приложения от неизвестного источника, ведь они могут содержать вредоносное программное обеспечение;</w:t>
      </w:r>
    </w:p>
    <w:p w:rsidR="009B6203" w:rsidRDefault="009B6203">
      <w:pPr>
        <w:pStyle w:val="ConsPlusNormal"/>
        <w:spacing w:before="220"/>
        <w:ind w:firstLine="540"/>
        <w:jc w:val="both"/>
      </w:pPr>
      <w:r>
        <w:t>После того как ты выйдешь с сайта, где вводил личную информацию, зайди в настройки браузера и удали cookies;</w:t>
      </w:r>
    </w:p>
    <w:p w:rsidR="009B6203" w:rsidRDefault="009B6203">
      <w:pPr>
        <w:pStyle w:val="ConsPlusNormal"/>
        <w:spacing w:before="220"/>
        <w:ind w:firstLine="540"/>
        <w:jc w:val="both"/>
      </w:pPr>
      <w:r>
        <w:t>Периодически проверяй, какие платные услуги активированы на твоем номере;</w:t>
      </w:r>
    </w:p>
    <w:p w:rsidR="009B6203" w:rsidRDefault="009B6203">
      <w:pPr>
        <w:pStyle w:val="ConsPlusNormal"/>
        <w:spacing w:before="220"/>
        <w:ind w:firstLine="540"/>
        <w:jc w:val="both"/>
      </w:pPr>
      <w:r>
        <w:t>Давай свой номер мобильного телефона только людям, которых ты знаешь и кому доверяешь;</w:t>
      </w:r>
    </w:p>
    <w:p w:rsidR="009B6203" w:rsidRDefault="009B6203">
      <w:pPr>
        <w:pStyle w:val="ConsPlusNormal"/>
        <w:spacing w:before="220"/>
        <w:ind w:firstLine="540"/>
        <w:jc w:val="both"/>
      </w:pPr>
      <w:r>
        <w:t>Bluetooth должен быть выключен, когда ты им не пользуешься. Не забывай иногда проверять это.</w:t>
      </w:r>
    </w:p>
    <w:p w:rsidR="009B6203" w:rsidRDefault="009B6203">
      <w:pPr>
        <w:pStyle w:val="ConsPlusNormal"/>
        <w:jc w:val="both"/>
      </w:pPr>
    </w:p>
    <w:p w:rsidR="009B6203" w:rsidRDefault="009B6203">
      <w:pPr>
        <w:pStyle w:val="ConsPlusTitle"/>
        <w:jc w:val="both"/>
        <w:outlineLvl w:val="2"/>
      </w:pPr>
      <w:r>
        <w:t>Online игры</w:t>
      </w:r>
    </w:p>
    <w:p w:rsidR="009B6203" w:rsidRDefault="009B6203">
      <w:pPr>
        <w:pStyle w:val="ConsPlusNormal"/>
        <w:jc w:val="both"/>
      </w:pPr>
    </w:p>
    <w:p w:rsidR="009B6203" w:rsidRDefault="009B6203">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B6203" w:rsidRDefault="009B6203">
      <w:pPr>
        <w:pStyle w:val="ConsPlusNormal"/>
        <w:spacing w:before="220"/>
        <w:ind w:firstLine="540"/>
        <w:jc w:val="both"/>
      </w:pPr>
      <w: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9B6203" w:rsidRDefault="009B6203">
      <w:pPr>
        <w:pStyle w:val="ConsPlusNormal"/>
        <w:spacing w:before="22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B6203" w:rsidRDefault="009B6203">
      <w:pPr>
        <w:pStyle w:val="ConsPlusNormal"/>
        <w:spacing w:before="220"/>
        <w:ind w:firstLine="540"/>
        <w:jc w:val="both"/>
      </w:pPr>
      <w:r>
        <w:t>Основные советы по безопасности твоего игрового аккаунта:</w:t>
      </w:r>
    </w:p>
    <w:p w:rsidR="009B6203" w:rsidRDefault="009B6203">
      <w:pPr>
        <w:pStyle w:val="ConsPlusNormal"/>
        <w:spacing w:before="220"/>
        <w:ind w:firstLine="540"/>
        <w:jc w:val="both"/>
      </w:pPr>
      <w:r>
        <w:t>1. Если другой игрок ведет себя плохо или создает тебе неприятности, заблокируй его в списке игроков;</w:t>
      </w:r>
    </w:p>
    <w:p w:rsidR="009B6203" w:rsidRDefault="009B6203">
      <w:pPr>
        <w:pStyle w:val="ConsPlusNormal"/>
        <w:spacing w:before="220"/>
        <w:ind w:firstLine="540"/>
        <w:jc w:val="both"/>
      </w:pPr>
      <w:r>
        <w:t>2. Пожалуйся администраторам игры на плохое поведение этого игрока, желательно приложить какие-то доказательства в виде скринов;</w:t>
      </w:r>
    </w:p>
    <w:p w:rsidR="009B6203" w:rsidRDefault="009B6203">
      <w:pPr>
        <w:pStyle w:val="ConsPlusNormal"/>
        <w:spacing w:before="220"/>
        <w:ind w:firstLine="540"/>
        <w:jc w:val="both"/>
      </w:pPr>
      <w:r>
        <w:t>3. Не указывай личную информацию в профайле игры;</w:t>
      </w:r>
    </w:p>
    <w:p w:rsidR="009B6203" w:rsidRDefault="009B6203">
      <w:pPr>
        <w:pStyle w:val="ConsPlusNormal"/>
        <w:spacing w:before="220"/>
        <w:ind w:firstLine="540"/>
        <w:jc w:val="both"/>
      </w:pPr>
      <w:r>
        <w:t>4. Уважай других участников по игре;</w:t>
      </w:r>
    </w:p>
    <w:p w:rsidR="009B6203" w:rsidRDefault="009B6203">
      <w:pPr>
        <w:pStyle w:val="ConsPlusNormal"/>
        <w:spacing w:before="220"/>
        <w:ind w:firstLine="540"/>
        <w:jc w:val="both"/>
      </w:pPr>
      <w:r>
        <w:t>5. Не устанавливай неофициальные патчи и моды;</w:t>
      </w:r>
    </w:p>
    <w:p w:rsidR="009B6203" w:rsidRDefault="009B6203">
      <w:pPr>
        <w:pStyle w:val="ConsPlusNormal"/>
        <w:spacing w:before="220"/>
        <w:ind w:firstLine="540"/>
        <w:jc w:val="both"/>
      </w:pPr>
      <w:r>
        <w:t>6. Используй сложные и разные пароли;</w:t>
      </w:r>
    </w:p>
    <w:p w:rsidR="009B6203" w:rsidRDefault="009B6203">
      <w:pPr>
        <w:pStyle w:val="ConsPlusNormal"/>
        <w:spacing w:before="220"/>
        <w:ind w:firstLine="540"/>
        <w:jc w:val="both"/>
      </w:pPr>
      <w:r>
        <w:t>7. Даже во время игры не стоит отключать антивирус. Пока ты играешь, твой компьютер могут заразить.</w:t>
      </w:r>
    </w:p>
    <w:p w:rsidR="009B6203" w:rsidRDefault="009B6203">
      <w:pPr>
        <w:pStyle w:val="ConsPlusNormal"/>
        <w:jc w:val="both"/>
      </w:pPr>
    </w:p>
    <w:p w:rsidR="009B6203" w:rsidRDefault="009B6203">
      <w:pPr>
        <w:pStyle w:val="ConsPlusTitle"/>
        <w:jc w:val="both"/>
        <w:outlineLvl w:val="2"/>
      </w:pPr>
      <w:r>
        <w:t>Фишинг или кража личных данных</w:t>
      </w:r>
    </w:p>
    <w:p w:rsidR="009B6203" w:rsidRDefault="009B6203">
      <w:pPr>
        <w:pStyle w:val="ConsPlusNormal"/>
        <w:jc w:val="both"/>
      </w:pPr>
    </w:p>
    <w:p w:rsidR="009B6203" w:rsidRDefault="009B6203">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9B6203" w:rsidRDefault="009B6203">
      <w:pPr>
        <w:pStyle w:val="ConsPlusNormal"/>
        <w:spacing w:before="220"/>
        <w:ind w:firstLine="540"/>
        <w:jc w:val="both"/>
      </w:pPr>
      <w: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9B6203" w:rsidRDefault="009B6203">
      <w:pPr>
        <w:pStyle w:val="ConsPlusNormal"/>
        <w:spacing w:before="220"/>
        <w:ind w:firstLine="540"/>
        <w:jc w:val="both"/>
      </w:pPr>
      <w:r>
        <w:t>Основные советы по борьбе с фишингом:</w:t>
      </w:r>
    </w:p>
    <w:p w:rsidR="009B6203" w:rsidRDefault="009B6203">
      <w:pPr>
        <w:pStyle w:val="ConsPlusNormal"/>
        <w:spacing w:before="22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B6203" w:rsidRDefault="009B6203">
      <w:pPr>
        <w:pStyle w:val="ConsPlusNormal"/>
        <w:spacing w:before="220"/>
        <w:ind w:firstLine="540"/>
        <w:jc w:val="both"/>
      </w:pPr>
      <w:r>
        <w:t>2. Используй безопасные веб-сайты, в том числе, интернет-магазинов и поисковых систем;</w:t>
      </w:r>
    </w:p>
    <w:p w:rsidR="009B6203" w:rsidRDefault="009B6203">
      <w:pPr>
        <w:pStyle w:val="ConsPlusNormal"/>
        <w:spacing w:before="22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9B6203" w:rsidRDefault="009B6203">
      <w:pPr>
        <w:pStyle w:val="ConsPlusNormal"/>
        <w:spacing w:before="220"/>
        <w:ind w:firstLine="540"/>
        <w:jc w:val="both"/>
      </w:pPr>
      <w: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9B6203" w:rsidRDefault="009B6203">
      <w:pPr>
        <w:pStyle w:val="ConsPlusNormal"/>
        <w:spacing w:before="220"/>
        <w:ind w:firstLine="540"/>
        <w:jc w:val="both"/>
      </w:pPr>
      <w:r>
        <w:t>5. Установи надежный пароль (PIN) на мобильный телефон;</w:t>
      </w:r>
    </w:p>
    <w:p w:rsidR="009B6203" w:rsidRDefault="009B6203">
      <w:pPr>
        <w:pStyle w:val="ConsPlusNormal"/>
        <w:spacing w:before="220"/>
        <w:ind w:firstLine="540"/>
        <w:jc w:val="both"/>
      </w:pPr>
      <w:r>
        <w:t>6. Отключи сохранение пароля в браузере;</w:t>
      </w:r>
    </w:p>
    <w:p w:rsidR="009B6203" w:rsidRDefault="009B6203">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9B6203" w:rsidRDefault="009B6203">
      <w:pPr>
        <w:pStyle w:val="ConsPlusNormal"/>
        <w:jc w:val="both"/>
      </w:pPr>
    </w:p>
    <w:p w:rsidR="009B6203" w:rsidRDefault="009B6203">
      <w:pPr>
        <w:pStyle w:val="ConsPlusTitle"/>
        <w:jc w:val="both"/>
        <w:outlineLvl w:val="2"/>
      </w:pPr>
      <w:r>
        <w:t>Цифровая репутация</w:t>
      </w:r>
    </w:p>
    <w:p w:rsidR="009B6203" w:rsidRDefault="009B6203">
      <w:pPr>
        <w:pStyle w:val="ConsPlusNormal"/>
        <w:jc w:val="both"/>
      </w:pPr>
    </w:p>
    <w:p w:rsidR="009B6203" w:rsidRDefault="009B6203">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B6203" w:rsidRDefault="009B6203">
      <w:pPr>
        <w:pStyle w:val="ConsPlusNormal"/>
        <w:spacing w:before="22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9B6203" w:rsidRDefault="009B6203">
      <w:pPr>
        <w:pStyle w:val="ConsPlusNormal"/>
        <w:spacing w:before="22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B6203" w:rsidRDefault="009B6203">
      <w:pPr>
        <w:pStyle w:val="ConsPlusNormal"/>
        <w:spacing w:before="22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9B6203" w:rsidRDefault="009B6203">
      <w:pPr>
        <w:pStyle w:val="ConsPlusNormal"/>
        <w:spacing w:before="220"/>
        <w:ind w:firstLine="540"/>
        <w:jc w:val="both"/>
      </w:pPr>
      <w:r>
        <w:t>Основные советы по защите цифровой репутации:</w:t>
      </w:r>
    </w:p>
    <w:p w:rsidR="009B6203" w:rsidRDefault="009B6203">
      <w:pPr>
        <w:pStyle w:val="ConsPlusNormal"/>
        <w:spacing w:before="220"/>
        <w:ind w:firstLine="540"/>
        <w:jc w:val="both"/>
      </w:pPr>
      <w:r>
        <w:t>1. Подумай, прежде чем что-то публиковать и передавать у себя в блоге или в социальной сети;</w:t>
      </w:r>
    </w:p>
    <w:p w:rsidR="009B6203" w:rsidRDefault="009B6203">
      <w:pPr>
        <w:pStyle w:val="ConsPlusNormal"/>
        <w:spacing w:before="22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9B6203" w:rsidRDefault="009B6203">
      <w:pPr>
        <w:pStyle w:val="ConsPlusNormal"/>
        <w:spacing w:before="220"/>
        <w:ind w:firstLine="540"/>
        <w:jc w:val="both"/>
      </w:pPr>
      <w:r>
        <w:t>3. Не размещай и не указывай информацию, которая может кого-либо оскорблять или обижать.</w:t>
      </w:r>
    </w:p>
    <w:p w:rsidR="009B6203" w:rsidRDefault="009B6203">
      <w:pPr>
        <w:pStyle w:val="ConsPlusNormal"/>
        <w:jc w:val="both"/>
      </w:pPr>
    </w:p>
    <w:p w:rsidR="009B6203" w:rsidRDefault="009B6203">
      <w:pPr>
        <w:pStyle w:val="ConsPlusTitle"/>
        <w:jc w:val="both"/>
        <w:outlineLvl w:val="2"/>
      </w:pPr>
      <w:r>
        <w:t>Авторское право</w:t>
      </w:r>
    </w:p>
    <w:p w:rsidR="009B6203" w:rsidRDefault="009B6203">
      <w:pPr>
        <w:pStyle w:val="ConsPlusNormal"/>
        <w:jc w:val="both"/>
      </w:pPr>
    </w:p>
    <w:p w:rsidR="009B6203" w:rsidRDefault="009B6203">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B6203" w:rsidRDefault="009B6203">
      <w:pPr>
        <w:pStyle w:val="ConsPlusNormal"/>
        <w:spacing w:before="22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9B6203" w:rsidRDefault="009B6203">
      <w:pPr>
        <w:pStyle w:val="ConsPlusNormal"/>
        <w:spacing w:before="22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9B6203" w:rsidRDefault="009B6203">
      <w:pPr>
        <w:pStyle w:val="ConsPlusNormal"/>
        <w:spacing w:before="22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9B6203" w:rsidRDefault="009B6203">
      <w:pPr>
        <w:pStyle w:val="ConsPlusNormal"/>
        <w:jc w:val="both"/>
      </w:pPr>
    </w:p>
    <w:p w:rsidR="009B6203" w:rsidRDefault="009B6203">
      <w:pPr>
        <w:pStyle w:val="ConsPlusTitle"/>
        <w:jc w:val="both"/>
        <w:outlineLvl w:val="2"/>
      </w:pPr>
      <w:r>
        <w:t>О портале</w:t>
      </w:r>
    </w:p>
    <w:p w:rsidR="009B6203" w:rsidRDefault="009B6203">
      <w:pPr>
        <w:pStyle w:val="ConsPlusNormal"/>
        <w:jc w:val="both"/>
      </w:pPr>
    </w:p>
    <w:p w:rsidR="009B6203" w:rsidRDefault="009B6203">
      <w:pPr>
        <w:pStyle w:val="ConsPlusNormal"/>
        <w:ind w:firstLine="540"/>
        <w:jc w:val="both"/>
      </w:pPr>
      <w: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both"/>
      </w:pPr>
    </w:p>
    <w:p w:rsidR="009B6203" w:rsidRDefault="009B6203">
      <w:pPr>
        <w:pStyle w:val="ConsPlusNormal"/>
        <w:jc w:val="right"/>
        <w:outlineLvl w:val="1"/>
      </w:pPr>
      <w:r>
        <w:t>Приложение N 3</w:t>
      </w:r>
    </w:p>
    <w:p w:rsidR="009B6203" w:rsidRDefault="009B6203">
      <w:pPr>
        <w:pStyle w:val="ConsPlusNormal"/>
        <w:jc w:val="both"/>
      </w:pPr>
    </w:p>
    <w:p w:rsidR="009B6203" w:rsidRDefault="009B6203">
      <w:pPr>
        <w:pStyle w:val="ConsPlusTitle"/>
        <w:jc w:val="center"/>
      </w:pPr>
      <w:bookmarkStart w:id="3" w:name="P272"/>
      <w:bookmarkEnd w:id="3"/>
      <w:r>
        <w:t>ПАМЯТКА ДЛЯ РОДИТЕЛЕЙ ОБ ИНФОРМАЦИОННОЙ БЕЗОПАСНОСТИ ДЕТЕЙ</w:t>
      </w:r>
    </w:p>
    <w:p w:rsidR="009B6203" w:rsidRDefault="009B6203">
      <w:pPr>
        <w:pStyle w:val="ConsPlusNormal"/>
        <w:jc w:val="both"/>
      </w:pPr>
    </w:p>
    <w:p w:rsidR="009B6203" w:rsidRDefault="009B6203">
      <w:pPr>
        <w:pStyle w:val="ConsPlusNormal"/>
        <w:ind w:firstLine="540"/>
        <w:jc w:val="both"/>
      </w:pPr>
      <w:r>
        <w:t xml:space="preserve">Определение термина "информационная безопасность детей" содержится в Федеральном </w:t>
      </w:r>
      <w:hyperlink r:id="rId6"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B6203" w:rsidRDefault="009B6203">
      <w:pPr>
        <w:pStyle w:val="ConsPlusNormal"/>
        <w:spacing w:before="220"/>
        <w:ind w:firstLine="540"/>
        <w:jc w:val="both"/>
      </w:pPr>
      <w:r>
        <w:t xml:space="preserve">В силу Федерального </w:t>
      </w:r>
      <w:hyperlink r:id="rId7" w:history="1">
        <w:r>
          <w:rPr>
            <w:color w:val="0000FF"/>
          </w:rPr>
          <w:t>закона</w:t>
        </w:r>
      </w:hyperlink>
      <w:r>
        <w:t xml:space="preserve"> N 436-ФЗ информацией, причиняющей вред здоровью и (или) развитию детей, является:</w:t>
      </w:r>
    </w:p>
    <w:p w:rsidR="009B6203" w:rsidRDefault="009B6203">
      <w:pPr>
        <w:pStyle w:val="ConsPlusNormal"/>
        <w:spacing w:before="220"/>
        <w:ind w:firstLine="540"/>
        <w:jc w:val="both"/>
      </w:pPr>
      <w:r>
        <w:t>1. информация, запрещенная для распространения среди детей;</w:t>
      </w:r>
    </w:p>
    <w:p w:rsidR="009B6203" w:rsidRDefault="009B6203">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9B6203" w:rsidRDefault="009B6203">
      <w:pPr>
        <w:pStyle w:val="ConsPlusNormal"/>
        <w:spacing w:before="220"/>
        <w:ind w:firstLine="540"/>
        <w:jc w:val="both"/>
      </w:pPr>
      <w:r>
        <w:t>3. К информации, запрещенной для распространения среди детей, относится:</w:t>
      </w:r>
    </w:p>
    <w:p w:rsidR="009B6203" w:rsidRDefault="009B6203">
      <w:pPr>
        <w:pStyle w:val="ConsPlusNormal"/>
        <w:spacing w:before="22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B6203" w:rsidRDefault="009B6203">
      <w:pPr>
        <w:pStyle w:val="ConsPlusNormal"/>
        <w:spacing w:before="22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B6203" w:rsidRDefault="009B6203">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B6203" w:rsidRDefault="009B6203">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9B6203" w:rsidRDefault="009B6203">
      <w:pPr>
        <w:pStyle w:val="ConsPlusNormal"/>
        <w:spacing w:before="220"/>
        <w:ind w:firstLine="540"/>
        <w:jc w:val="both"/>
      </w:pPr>
      <w:r>
        <w:t>8. оправдывающая противоправное поведение;</w:t>
      </w:r>
    </w:p>
    <w:p w:rsidR="009B6203" w:rsidRDefault="009B6203">
      <w:pPr>
        <w:pStyle w:val="ConsPlusNormal"/>
        <w:spacing w:before="220"/>
        <w:ind w:firstLine="540"/>
        <w:jc w:val="both"/>
      </w:pPr>
      <w:r>
        <w:t>9. содержащая нецензурную брань;</w:t>
      </w:r>
    </w:p>
    <w:p w:rsidR="009B6203" w:rsidRDefault="009B6203">
      <w:pPr>
        <w:pStyle w:val="ConsPlusNormal"/>
        <w:spacing w:before="220"/>
        <w:ind w:firstLine="540"/>
        <w:jc w:val="both"/>
      </w:pPr>
      <w:r>
        <w:t>10. содержащая информацию порнографического характера.</w:t>
      </w:r>
    </w:p>
    <w:p w:rsidR="009B6203" w:rsidRDefault="009B6203">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9B6203" w:rsidRDefault="009B6203">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B6203" w:rsidRDefault="009B6203">
      <w:pPr>
        <w:pStyle w:val="ConsPlusNormal"/>
        <w:spacing w:before="22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B6203" w:rsidRDefault="009B6203">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9B6203" w:rsidRDefault="009B6203">
      <w:pPr>
        <w:pStyle w:val="ConsPlusNormal"/>
        <w:spacing w:before="220"/>
        <w:ind w:firstLine="540"/>
        <w:jc w:val="both"/>
      </w:pPr>
      <w:r>
        <w:t>4. содержащая бранные слова и выражения, не относящиеся к нецензурной брани.</w:t>
      </w:r>
    </w:p>
    <w:p w:rsidR="009B6203" w:rsidRDefault="009B6203">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B6203" w:rsidRDefault="009B6203">
      <w:pPr>
        <w:pStyle w:val="ConsPlusNormal"/>
        <w:jc w:val="both"/>
      </w:pPr>
    </w:p>
    <w:p w:rsidR="009B6203" w:rsidRDefault="009B6203">
      <w:pPr>
        <w:pStyle w:val="ConsPlusTitle"/>
        <w:jc w:val="both"/>
        <w:outlineLvl w:val="2"/>
      </w:pPr>
      <w:r>
        <w:t>Общие правила для родителей</w:t>
      </w:r>
    </w:p>
    <w:p w:rsidR="009B6203" w:rsidRDefault="009B6203">
      <w:pPr>
        <w:pStyle w:val="ConsPlusNormal"/>
        <w:jc w:val="both"/>
      </w:pPr>
    </w:p>
    <w:p w:rsidR="009B6203" w:rsidRDefault="009B6203">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B6203" w:rsidRDefault="009B6203">
      <w:pPr>
        <w:pStyle w:val="ConsPlusNormal"/>
        <w:spacing w:before="22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9B6203" w:rsidRDefault="009B6203">
      <w:pPr>
        <w:pStyle w:val="ConsPlusNormal"/>
        <w:spacing w:before="22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9B6203" w:rsidRDefault="009B6203">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B6203" w:rsidRDefault="009B6203">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9B6203" w:rsidRDefault="009B6203">
      <w:pPr>
        <w:pStyle w:val="ConsPlusNormal"/>
        <w:jc w:val="both"/>
      </w:pPr>
    </w:p>
    <w:p w:rsidR="009B6203" w:rsidRDefault="009B6203">
      <w:pPr>
        <w:pStyle w:val="ConsPlusTitle"/>
        <w:jc w:val="both"/>
        <w:outlineLvl w:val="2"/>
      </w:pPr>
      <w:r>
        <w:t>Возраст от 7 до 8 лет</w:t>
      </w:r>
    </w:p>
    <w:p w:rsidR="009B6203" w:rsidRDefault="009B6203">
      <w:pPr>
        <w:pStyle w:val="ConsPlusNormal"/>
        <w:jc w:val="both"/>
      </w:pPr>
    </w:p>
    <w:p w:rsidR="009B6203" w:rsidRDefault="009B6203">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B6203" w:rsidRDefault="009B6203">
      <w:pPr>
        <w:pStyle w:val="ConsPlusNormal"/>
        <w:jc w:val="both"/>
      </w:pPr>
    </w:p>
    <w:p w:rsidR="009B6203" w:rsidRDefault="009B6203">
      <w:pPr>
        <w:pStyle w:val="ConsPlusNormal"/>
        <w:ind w:firstLine="540"/>
        <w:jc w:val="both"/>
      </w:pPr>
      <w:r>
        <w:t>Советы по безопасности в сети Интернет для детей 7 - 8 лет</w:t>
      </w:r>
    </w:p>
    <w:p w:rsidR="009B6203" w:rsidRDefault="009B6203">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9B6203" w:rsidRDefault="009B6203">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B6203" w:rsidRDefault="009B6203">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9B6203" w:rsidRDefault="009B6203">
      <w:pPr>
        <w:pStyle w:val="ConsPlusNormal"/>
        <w:spacing w:before="220"/>
        <w:ind w:firstLine="540"/>
        <w:jc w:val="both"/>
      </w:pPr>
      <w:r>
        <w:t>4. Используйте специальные детские поисковые машины.</w:t>
      </w:r>
    </w:p>
    <w:p w:rsidR="009B6203" w:rsidRDefault="009B6203">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9B6203" w:rsidRDefault="009B6203">
      <w:pPr>
        <w:pStyle w:val="ConsPlusNormal"/>
        <w:spacing w:before="220"/>
        <w:ind w:firstLine="540"/>
        <w:jc w:val="both"/>
      </w:pPr>
      <w:r>
        <w:t>6. Создайте семейный электронный ящик, чтобы не позволить детям иметь собственные адреса.</w:t>
      </w:r>
    </w:p>
    <w:p w:rsidR="009B6203" w:rsidRDefault="009B6203">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9B6203" w:rsidRDefault="009B6203">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B6203" w:rsidRDefault="009B6203">
      <w:pPr>
        <w:pStyle w:val="ConsPlusNormal"/>
        <w:spacing w:before="220"/>
        <w:ind w:firstLine="540"/>
        <w:jc w:val="both"/>
      </w:pPr>
      <w:r>
        <w:t>9. Научите детей не загружать файлы, программы или музыку без вашего согласия.</w:t>
      </w:r>
    </w:p>
    <w:p w:rsidR="009B6203" w:rsidRDefault="009B6203">
      <w:pPr>
        <w:pStyle w:val="ConsPlusNormal"/>
        <w:spacing w:before="220"/>
        <w:ind w:firstLine="540"/>
        <w:jc w:val="both"/>
      </w:pPr>
      <w:r>
        <w:t>10. Не разрешайте детям использовать службы мгновенного обмена сообщениями.</w:t>
      </w:r>
    </w:p>
    <w:p w:rsidR="009B6203" w:rsidRDefault="009B6203">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9B6203" w:rsidRDefault="009B6203">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9B6203" w:rsidRDefault="009B6203">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9B6203" w:rsidRDefault="009B6203">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B6203" w:rsidRDefault="009B6203">
      <w:pPr>
        <w:pStyle w:val="ConsPlusNormal"/>
        <w:jc w:val="both"/>
      </w:pPr>
    </w:p>
    <w:p w:rsidR="009B6203" w:rsidRDefault="009B6203">
      <w:pPr>
        <w:pStyle w:val="ConsPlusTitle"/>
        <w:jc w:val="both"/>
        <w:outlineLvl w:val="2"/>
      </w:pPr>
      <w:r>
        <w:t>Возраст детей от 9 до 12 лет</w:t>
      </w:r>
    </w:p>
    <w:p w:rsidR="009B6203" w:rsidRDefault="009B6203">
      <w:pPr>
        <w:pStyle w:val="ConsPlusNormal"/>
        <w:jc w:val="both"/>
      </w:pPr>
    </w:p>
    <w:p w:rsidR="009B6203" w:rsidRDefault="009B6203">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B6203" w:rsidRDefault="009B6203">
      <w:pPr>
        <w:pStyle w:val="ConsPlusNormal"/>
        <w:jc w:val="both"/>
      </w:pPr>
    </w:p>
    <w:p w:rsidR="009B6203" w:rsidRDefault="009B6203">
      <w:pPr>
        <w:pStyle w:val="ConsPlusNormal"/>
        <w:ind w:firstLine="540"/>
        <w:jc w:val="both"/>
      </w:pPr>
      <w:r>
        <w:t>Советы по безопасности для детей от 9 до 12 лет</w:t>
      </w:r>
    </w:p>
    <w:p w:rsidR="009B6203" w:rsidRDefault="009B6203">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9B6203" w:rsidRDefault="009B6203">
      <w:pPr>
        <w:pStyle w:val="ConsPlusNormal"/>
        <w:spacing w:before="220"/>
        <w:ind w:firstLine="540"/>
        <w:jc w:val="both"/>
      </w:pPr>
      <w:r>
        <w:t>2. Требуйте от Вашего ребенка соблюдения норм нахождения за компьютером.</w:t>
      </w:r>
    </w:p>
    <w:p w:rsidR="009B6203" w:rsidRDefault="009B6203">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9B6203" w:rsidRDefault="009B6203">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9B6203" w:rsidRDefault="009B6203">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9B6203" w:rsidRDefault="009B6203">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9B6203" w:rsidRDefault="009B6203">
      <w:pPr>
        <w:pStyle w:val="ConsPlusNormal"/>
        <w:spacing w:before="220"/>
        <w:ind w:firstLine="540"/>
        <w:jc w:val="both"/>
      </w:pPr>
      <w:r>
        <w:t>7. Настаивайте, чтобы дети никогда не соглашались на личные встречи с друзьями по Интернету.</w:t>
      </w:r>
    </w:p>
    <w:p w:rsidR="009B6203" w:rsidRDefault="009B6203">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9B6203" w:rsidRDefault="009B6203">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B6203" w:rsidRDefault="009B6203">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B6203" w:rsidRDefault="009B6203">
      <w:pPr>
        <w:pStyle w:val="ConsPlusNormal"/>
        <w:spacing w:before="220"/>
        <w:ind w:firstLine="540"/>
        <w:jc w:val="both"/>
      </w:pPr>
      <w:r>
        <w:t>11. Создайте Вашему ребенку ограниченную учетную запись для работы на компьютере.</w:t>
      </w:r>
    </w:p>
    <w:p w:rsidR="009B6203" w:rsidRDefault="009B6203">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B6203" w:rsidRDefault="009B6203">
      <w:pPr>
        <w:pStyle w:val="ConsPlusNormal"/>
        <w:spacing w:before="220"/>
        <w:ind w:firstLine="540"/>
        <w:jc w:val="both"/>
      </w:pPr>
      <w:r>
        <w:t>13. Расскажите детям о порнографии в Интернете.</w:t>
      </w:r>
    </w:p>
    <w:p w:rsidR="009B6203" w:rsidRDefault="009B6203">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9B6203" w:rsidRDefault="009B6203">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9B6203" w:rsidRDefault="009B6203">
      <w:pPr>
        <w:pStyle w:val="ConsPlusNormal"/>
        <w:jc w:val="both"/>
      </w:pPr>
    </w:p>
    <w:p w:rsidR="009B6203" w:rsidRDefault="009B6203">
      <w:pPr>
        <w:pStyle w:val="ConsPlusTitle"/>
        <w:jc w:val="both"/>
        <w:outlineLvl w:val="2"/>
      </w:pPr>
      <w:r>
        <w:t>Возраст детей от 13 до 17 лет</w:t>
      </w:r>
    </w:p>
    <w:p w:rsidR="009B6203" w:rsidRDefault="009B6203">
      <w:pPr>
        <w:pStyle w:val="ConsPlusNormal"/>
        <w:jc w:val="both"/>
      </w:pPr>
    </w:p>
    <w:p w:rsidR="009B6203" w:rsidRDefault="009B6203">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B6203" w:rsidRDefault="009B6203">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B6203" w:rsidRDefault="009B6203">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B6203" w:rsidRDefault="009B6203">
      <w:pPr>
        <w:pStyle w:val="ConsPlusNormal"/>
        <w:jc w:val="both"/>
      </w:pPr>
    </w:p>
    <w:p w:rsidR="009B6203" w:rsidRDefault="009B6203">
      <w:pPr>
        <w:pStyle w:val="ConsPlusNormal"/>
        <w:ind w:firstLine="540"/>
        <w:jc w:val="both"/>
      </w:pPr>
      <w:r>
        <w:t>Советы по безопасности в этом возрасте от 13 до 17 лет</w:t>
      </w:r>
    </w:p>
    <w:p w:rsidR="009B6203" w:rsidRDefault="009B6203">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B6203" w:rsidRDefault="009B6203">
      <w:pPr>
        <w:pStyle w:val="ConsPlusNormal"/>
        <w:spacing w:before="220"/>
        <w:ind w:firstLine="540"/>
        <w:jc w:val="both"/>
      </w:pPr>
      <w:r>
        <w:t>2. Компьютер с подключением к сети Интернет должен находиться в общей комнате.</w:t>
      </w:r>
    </w:p>
    <w:p w:rsidR="009B6203" w:rsidRDefault="009B6203">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B6203" w:rsidRDefault="009B6203">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9B6203" w:rsidRDefault="009B6203">
      <w:pPr>
        <w:pStyle w:val="ConsPlusNormal"/>
        <w:spacing w:before="22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9B6203" w:rsidRDefault="009B6203">
      <w:pPr>
        <w:pStyle w:val="ConsPlusNormal"/>
        <w:spacing w:before="220"/>
        <w:ind w:firstLine="540"/>
        <w:jc w:val="both"/>
      </w:pPr>
      <w:r>
        <w:t>6. Настаивайте на том, чтобы дети никогда не встречались лично с друзьями из сети Интернет.</w:t>
      </w:r>
    </w:p>
    <w:p w:rsidR="009B6203" w:rsidRDefault="009B6203">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B6203" w:rsidRDefault="009B6203">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B6203" w:rsidRDefault="009B6203">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B6203" w:rsidRDefault="009B6203">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B6203" w:rsidRDefault="009B6203">
      <w:pPr>
        <w:pStyle w:val="ConsPlusNormal"/>
        <w:spacing w:before="220"/>
        <w:ind w:firstLine="540"/>
        <w:jc w:val="both"/>
      </w:pPr>
      <w:r>
        <w:t>11. Приучите себя знакомиться с сайтами, которые посещают подростки.</w:t>
      </w:r>
    </w:p>
    <w:p w:rsidR="009B6203" w:rsidRDefault="009B6203">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B6203" w:rsidRDefault="009B6203">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9B6203" w:rsidRDefault="009B6203">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9B6203" w:rsidRDefault="009B6203">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B6203" w:rsidRDefault="009B6203">
      <w:pPr>
        <w:pStyle w:val="ConsPlusNormal"/>
        <w:jc w:val="both"/>
      </w:pPr>
    </w:p>
    <w:p w:rsidR="009B6203" w:rsidRDefault="009B6203">
      <w:pPr>
        <w:pStyle w:val="ConsPlusNormal"/>
        <w:jc w:val="both"/>
      </w:pPr>
    </w:p>
    <w:p w:rsidR="009B6203" w:rsidRDefault="009B6203">
      <w:pPr>
        <w:pStyle w:val="ConsPlusNormal"/>
        <w:pBdr>
          <w:top w:val="single" w:sz="6" w:space="0" w:color="auto"/>
        </w:pBdr>
        <w:spacing w:before="100" w:after="100"/>
        <w:jc w:val="both"/>
        <w:rPr>
          <w:sz w:val="2"/>
          <w:szCs w:val="2"/>
        </w:rPr>
      </w:pPr>
    </w:p>
    <w:p w:rsidR="009B6203" w:rsidRDefault="009B6203"/>
    <w:sectPr w:rsidR="009B6203" w:rsidSect="00FE5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60A"/>
    <w:rsid w:val="0027580A"/>
    <w:rsid w:val="004A3CAF"/>
    <w:rsid w:val="0051160A"/>
    <w:rsid w:val="00534FF5"/>
    <w:rsid w:val="008B394C"/>
    <w:rsid w:val="00965CC4"/>
    <w:rsid w:val="00991293"/>
    <w:rsid w:val="009B6203"/>
    <w:rsid w:val="009F4159"/>
    <w:rsid w:val="00BA46BA"/>
    <w:rsid w:val="00FE5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1160A"/>
    <w:pPr>
      <w:widowControl w:val="0"/>
      <w:autoSpaceDE w:val="0"/>
      <w:autoSpaceDN w:val="0"/>
    </w:pPr>
    <w:rPr>
      <w:rFonts w:eastAsia="Times New Roman" w:cs="Calibri"/>
      <w:szCs w:val="20"/>
    </w:rPr>
  </w:style>
  <w:style w:type="paragraph" w:customStyle="1" w:styleId="ConsPlusTitle">
    <w:name w:val="ConsPlusTitle"/>
    <w:uiPriority w:val="99"/>
    <w:rsid w:val="0051160A"/>
    <w:pPr>
      <w:widowControl w:val="0"/>
      <w:autoSpaceDE w:val="0"/>
      <w:autoSpaceDN w:val="0"/>
    </w:pPr>
    <w:rPr>
      <w:rFonts w:eastAsia="Times New Roman" w:cs="Calibri"/>
      <w:b/>
      <w:szCs w:val="20"/>
    </w:rPr>
  </w:style>
  <w:style w:type="paragraph" w:customStyle="1" w:styleId="ConsPlusTitlePage">
    <w:name w:val="ConsPlusTitlePage"/>
    <w:uiPriority w:val="99"/>
    <w:rsid w:val="0051160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48DA2CE000F123953358273151BECF050159726A5EE45EFBF4DC195D4173AFACE1B41B877B3ED4NFL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48DA2CE000F123953358273151BECF050159726A5EE45EFBF4DC195D4173AFACE1B41B877B3ED2NFLFJ" TargetMode="External"/><Relationship Id="rId5" Type="http://schemas.openxmlformats.org/officeDocument/2006/relationships/hyperlink" Target="consultantplus://offline/ref=0948DA2CE000F123953358273151BECF050959766C58E45EFBF4DC195D4173AFACE1B4N1LDJ"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16</Pages>
  <Words>5530</Words>
  <Characters>31521</Characters>
  <Application>Microsoft Office Outlook</Application>
  <DocSecurity>0</DocSecurity>
  <Lines>0</Lines>
  <Paragraphs>0</Paragraphs>
  <ScaleCrop>false</ScaleCrop>
  <Company>UOAGO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nobody</dc:creator>
  <cp:keywords/>
  <dc:description/>
  <cp:lastModifiedBy>administrator</cp:lastModifiedBy>
  <cp:revision>2</cp:revision>
  <cp:lastPrinted>2018-06-04T09:59:00Z</cp:lastPrinted>
  <dcterms:created xsi:type="dcterms:W3CDTF">2018-06-04T10:04:00Z</dcterms:created>
  <dcterms:modified xsi:type="dcterms:W3CDTF">2018-06-04T10:04:00Z</dcterms:modified>
</cp:coreProperties>
</file>