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5369"/>
        <w:gridCol w:w="5403"/>
      </w:tblGrid>
      <w:tr w:rsidR="008A6904" w:rsidRPr="00732EFB" w:rsidTr="00ED3EAA">
        <w:trPr>
          <w:trHeight w:val="1143"/>
        </w:trPr>
        <w:tc>
          <w:tcPr>
            <w:tcW w:w="7200" w:type="dxa"/>
          </w:tcPr>
          <w:tbl>
            <w:tblPr>
              <w:tblStyle w:val="ad"/>
              <w:tblW w:w="4992" w:type="pct"/>
              <w:tblLook w:val="04A0" w:firstRow="1" w:lastRow="0" w:firstColumn="1" w:lastColumn="0" w:noHBand="0" w:noVBand="1"/>
              <w:tblDescription w:val="Таблица «Ассоциативная карта учебного модуля»"/>
            </w:tblPr>
            <w:tblGrid>
              <w:gridCol w:w="5360"/>
            </w:tblGrid>
            <w:tr w:rsidR="00D63FEC" w:rsidRPr="00732EFB" w:rsidTr="00ED3E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5"/>
              </w:trPr>
              <w:sdt>
                <w:sdtPr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alias w:val="Введите тему:"/>
                  <w:tag w:val="Введите тему:"/>
                  <w:id w:val="-153142275"/>
                  <w:placeholder>
                    <w:docPart w:val="7FB32C45E5104A6F973D2FF3B33C40B1"/>
                  </w:placeholder>
                  <w15:appearance w15:val="hidden"/>
                </w:sdtPr>
                <w:sdtEndPr/>
                <w:sdtContent>
                  <w:tc>
                    <w:tcPr>
                      <w:tcW w:w="5360" w:type="dxa"/>
                    </w:tcPr>
                    <w:p w:rsidR="00861BF8" w:rsidRPr="00861BF8" w:rsidRDefault="00861BF8" w:rsidP="001C790E">
                      <w:pPr>
                        <w:spacing w:before="0"/>
                        <w:rPr>
                          <w:rFonts w:ascii="Times New Roman" w:hAnsi="Times New Roman" w:cs="Times New Roman"/>
                          <w:b/>
                          <w:sz w:val="12"/>
                          <w:szCs w:val="26"/>
                        </w:rPr>
                      </w:pPr>
                    </w:p>
                    <w:p w:rsidR="00D63FEC" w:rsidRPr="00861BF8" w:rsidRDefault="00D80140" w:rsidP="001C790E">
                      <w:pPr>
                        <w:spacing w:before="0"/>
                        <w:rPr>
                          <w:rFonts w:ascii="Times New Roman" w:hAnsi="Times New Roman" w:cs="Times New Roman"/>
                          <w:b/>
                          <w:color w:val="242021"/>
                          <w:sz w:val="26"/>
                          <w:szCs w:val="26"/>
                        </w:rPr>
                      </w:pPr>
                      <w:r w:rsidRPr="00861BF8">
                        <w:rPr>
                          <w:rStyle w:val="fontstyle01"/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Как появляются расходы семьи</w:t>
                      </w:r>
                    </w:p>
                  </w:tc>
                </w:sdtContent>
              </w:sdt>
            </w:tr>
            <w:tr w:rsidR="00D63FEC" w:rsidRPr="00732EFB" w:rsidTr="00ED3EAA">
              <w:trPr>
                <w:trHeight w:val="344"/>
              </w:trPr>
              <w:tc>
                <w:tcPr>
                  <w:tcW w:w="5360" w:type="dxa"/>
                  <w:tcBorders>
                    <w:bottom w:val="nil"/>
                  </w:tcBorders>
                  <w:tcMar>
                    <w:bottom w:w="216" w:type="dxa"/>
                  </w:tcMar>
                </w:tcPr>
                <w:p w:rsidR="00D63FEC" w:rsidRPr="00732EFB" w:rsidRDefault="00D80140" w:rsidP="00ED3EAA">
                  <w:pPr>
                    <w:spacing w:before="0" w:after="0"/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  <w:r w:rsidRPr="00732EFB">
                    <w:rPr>
                      <w:rFonts w:ascii="Times New Roman" w:hAnsi="Times New Roman" w:cs="Times New Roman"/>
                    </w:rPr>
                    <w:t xml:space="preserve">Ключевые </w:t>
                  </w:r>
                  <w:r w:rsidR="00ED3EAA">
                    <w:rPr>
                      <w:rFonts w:ascii="Times New Roman" w:hAnsi="Times New Roman" w:cs="Times New Roman"/>
                    </w:rPr>
                    <w:t>слова</w:t>
                  </w:r>
                  <w:r w:rsidRPr="00732EFB">
                    <w:rPr>
                      <w:rFonts w:ascii="Times New Roman" w:hAnsi="Times New Roman" w:cs="Times New Roman"/>
                    </w:rPr>
                    <w:t>:</w:t>
                  </w:r>
                  <w:r w:rsidR="00EC1328" w:rsidRPr="00732E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EF1" w:rsidRPr="00732EFB">
                    <w:rPr>
                      <w:rFonts w:ascii="Times New Roman" w:hAnsi="Times New Roman" w:cs="Times New Roman"/>
                    </w:rPr>
                    <w:t>расходы, направления расходов, личные расходы.</w:t>
                  </w:r>
                </w:p>
              </w:tc>
            </w:tr>
          </w:tbl>
          <w:p w:rsidR="00D63FEC" w:rsidRPr="00732EFB" w:rsidRDefault="00D63FEC" w:rsidP="001C790E">
            <w:pPr>
              <w:spacing w:before="0"/>
              <w:ind w:right="7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00" w:type="dxa"/>
            <w:tcMar>
              <w:left w:w="0" w:type="dxa"/>
            </w:tcMar>
          </w:tcPr>
          <w:p w:rsidR="0035660E" w:rsidRPr="00732EFB" w:rsidRDefault="00B55DE2" w:rsidP="001C790E">
            <w:pPr>
              <w:tabs>
                <w:tab w:val="left" w:pos="1835"/>
              </w:tabs>
              <w:spacing w:before="0"/>
              <w:ind w:left="7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Класс:"/>
                <w:tag w:val="Класс:"/>
                <w:id w:val="1134529663"/>
                <w:placeholder>
                  <w:docPart w:val="C3BFD87AE8BB4F50B0432512509131C0"/>
                </w:placeholder>
                <w:temporary/>
                <w:showingPlcHdr/>
                <w15:appearance w15:val="hidden"/>
              </w:sdtPr>
              <w:sdtEndPr/>
              <w:sdtContent>
                <w:r w:rsidR="0035660E" w:rsidRPr="00732EFB">
                  <w:rPr>
                    <w:rFonts w:ascii="Times New Roman" w:hAnsi="Times New Roman" w:cs="Times New Roman"/>
                    <w:lang w:bidi="ru-RU"/>
                  </w:rPr>
                  <w:t>Класс</w:t>
                </w:r>
              </w:sdtContent>
            </w:sdt>
            <w:r w:rsidR="0035660E" w:rsidRPr="00732EFB">
              <w:rPr>
                <w:rFonts w:ascii="Times New Roman" w:eastAsiaTheme="majorEastAsia" w:hAnsi="Times New Roman" w:cs="Times New Roman"/>
                <w:caps/>
                <w:color w:val="323232" w:themeColor="text2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alias w:val="Введите имя учащегося:"/>
                <w:tag w:val="Введите имя учащегося:"/>
                <w:id w:val="1772047941"/>
                <w:placeholder>
                  <w:docPart w:val="BA0C09012BC74BCEA626699BB68A646D"/>
                </w:placeholder>
                <w15:appearance w15:val="hidden"/>
              </w:sdtPr>
              <w:sdtEndPr/>
              <w:sdtContent>
                <w:r w:rsidR="0035660E" w:rsidRPr="00732EFB">
                  <w:rPr>
                    <w:rFonts w:ascii="Times New Roman" w:hAnsi="Times New Roman" w:cs="Times New Roman"/>
                  </w:rPr>
                  <w:t>5 класс</w:t>
                </w:r>
              </w:sdtContent>
            </w:sdt>
          </w:p>
          <w:p w:rsidR="0035660E" w:rsidRPr="00732EFB" w:rsidRDefault="0035660E" w:rsidP="001C790E">
            <w:pPr>
              <w:tabs>
                <w:tab w:val="left" w:pos="1835"/>
              </w:tabs>
              <w:spacing w:before="0"/>
              <w:ind w:left="72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Учитель</w:t>
            </w:r>
            <w:r w:rsidRPr="00732EFB">
              <w:rPr>
                <w:rFonts w:ascii="Times New Roman" w:eastAsiaTheme="majorEastAsia" w:hAnsi="Times New Roman" w:cs="Times New Roman"/>
                <w:caps/>
                <w:color w:val="323232" w:themeColor="text2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alias w:val="Введите имя преподавателя:"/>
                <w:tag w:val="Введите имя преподавателя:"/>
                <w:id w:val="-1871752016"/>
                <w:placeholder>
                  <w:docPart w:val="CB505D7B80454C63B69452A58BB82AFE"/>
                </w:placeholder>
                <w15:appearance w15:val="hidden"/>
              </w:sdtPr>
              <w:sdtEndPr/>
              <w:sdtContent>
                <w:proofErr w:type="spellStart"/>
                <w:r w:rsidRPr="00732EFB">
                  <w:rPr>
                    <w:rFonts w:ascii="Times New Roman" w:hAnsi="Times New Roman" w:cs="Times New Roman"/>
                  </w:rPr>
                  <w:t>Порядина</w:t>
                </w:r>
                <w:proofErr w:type="spellEnd"/>
                <w:r w:rsidRPr="00732EFB">
                  <w:rPr>
                    <w:rFonts w:ascii="Times New Roman" w:hAnsi="Times New Roman" w:cs="Times New Roman"/>
                  </w:rPr>
                  <w:t xml:space="preserve"> Л.А., </w:t>
                </w:r>
                <w:proofErr w:type="spellStart"/>
                <w:r w:rsidRPr="00732EFB">
                  <w:rPr>
                    <w:rFonts w:ascii="Times New Roman" w:hAnsi="Times New Roman" w:cs="Times New Roman"/>
                  </w:rPr>
                  <w:t>Шленчак</w:t>
                </w:r>
                <w:proofErr w:type="spellEnd"/>
                <w:r w:rsidRPr="00732EFB">
                  <w:rPr>
                    <w:rFonts w:ascii="Times New Roman" w:hAnsi="Times New Roman" w:cs="Times New Roman"/>
                  </w:rPr>
                  <w:t xml:space="preserve"> Л.В.</w:t>
                </w:r>
              </w:sdtContent>
            </w:sdt>
          </w:p>
          <w:p w:rsidR="0035660E" w:rsidRPr="00732EFB" w:rsidRDefault="0035660E" w:rsidP="001C790E">
            <w:pPr>
              <w:tabs>
                <w:tab w:val="left" w:pos="1835"/>
              </w:tabs>
              <w:spacing w:before="0"/>
              <w:ind w:left="72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предмет</w:t>
            </w:r>
            <w:r w:rsidRPr="00732EFB">
              <w:rPr>
                <w:rFonts w:ascii="Times New Roman" w:eastAsiaTheme="majorEastAsia" w:hAnsi="Times New Roman" w:cs="Times New Roman"/>
                <w:caps/>
                <w:color w:val="323232" w:themeColor="text2"/>
              </w:rPr>
              <w:tab/>
            </w:r>
            <w:r w:rsidRPr="00732EFB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8A6904" w:rsidRPr="00732EFB" w:rsidRDefault="008A6904" w:rsidP="001C790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d"/>
        <w:tblW w:w="5000" w:type="pct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2947"/>
        <w:gridCol w:w="2552"/>
        <w:gridCol w:w="5213"/>
      </w:tblGrid>
      <w:tr w:rsidR="000872B1" w:rsidRPr="00861BF8" w:rsidTr="0091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872B1" w:rsidRPr="00861BF8" w:rsidRDefault="00CA6C40" w:rsidP="00861BF8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1BF8">
              <w:rPr>
                <w:rFonts w:ascii="Times New Roman" w:hAnsi="Times New Roman" w:cs="Times New Roman"/>
                <w:color w:val="000000" w:themeColor="text1"/>
                <w:sz w:val="24"/>
              </w:rPr>
              <w:t>цель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872B1" w:rsidRPr="00861BF8" w:rsidRDefault="00CA6C40" w:rsidP="00861BF8">
            <w:pPr>
              <w:spacing w:before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  <w:r w:rsidRPr="00861BF8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</w:t>
            </w:r>
          </w:p>
        </w:tc>
        <w:tc>
          <w:tcPr>
            <w:tcW w:w="5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872B1" w:rsidRPr="00861BF8" w:rsidRDefault="00B55DE2" w:rsidP="00861BF8">
            <w:pPr>
              <w:spacing w:before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</w:rPr>
                <w:alias w:val="Дополнительные учебные инструменты:"/>
                <w:tag w:val="Дополнительные учебные инструменты:"/>
                <w:id w:val="-1095621017"/>
                <w:placeholder>
                  <w:docPart w:val="CA2E5C3F1A3249B09482B3A659551845"/>
                </w:placeholder>
                <w:temporary/>
                <w:showingPlcHdr/>
                <w15:appearance w15:val="hidden"/>
              </w:sdtPr>
              <w:sdtEndPr/>
              <w:sdtContent>
                <w:r w:rsidR="000872B1" w:rsidRPr="00861BF8">
                  <w:rPr>
                    <w:rFonts w:ascii="Times New Roman" w:hAnsi="Times New Roman" w:cs="Times New Roman"/>
                    <w:color w:val="000000" w:themeColor="text1"/>
                    <w:sz w:val="24"/>
                    <w:lang w:bidi="ru-RU"/>
                  </w:rPr>
                  <w:t>дополнительные учебные инструменты</w:t>
                </w:r>
              </w:sdtContent>
            </w:sdt>
          </w:p>
        </w:tc>
      </w:tr>
      <w:tr w:rsidR="000872B1" w:rsidRPr="00732EFB" w:rsidTr="0091649A">
        <w:tc>
          <w:tcPr>
            <w:tcW w:w="2947" w:type="dxa"/>
            <w:tcMar>
              <w:bottom w:w="216" w:type="dxa"/>
            </w:tcMar>
          </w:tcPr>
          <w:p w:rsidR="000872B1" w:rsidRPr="00732EFB" w:rsidRDefault="006D2191" w:rsidP="00861BF8">
            <w:pPr>
              <w:spacing w:before="0" w:after="0"/>
              <w:jc w:val="both"/>
              <w:rPr>
                <w:rFonts w:ascii="Times New Roman" w:hAnsi="Times New Roman" w:cs="Times New Roman"/>
                <w:noProof/>
              </w:rPr>
            </w:pPr>
            <w:r w:rsidRPr="00732EFB">
              <w:rPr>
                <w:rFonts w:ascii="Times New Roman" w:hAnsi="Times New Roman" w:cs="Times New Roman"/>
              </w:rPr>
              <w:t>понимание зависимости благосостояния семьи, благополучия семейного бюджета от грамотности принимаемых в семье финансовых решений.</w:t>
            </w:r>
          </w:p>
        </w:tc>
        <w:tc>
          <w:tcPr>
            <w:tcW w:w="2552" w:type="dxa"/>
            <w:tcMar>
              <w:bottom w:w="216" w:type="dxa"/>
            </w:tcMar>
          </w:tcPr>
          <w:p w:rsidR="000872B1" w:rsidRPr="00732EFB" w:rsidRDefault="006D2191" w:rsidP="00861BF8">
            <w:pPr>
              <w:spacing w:before="0" w:after="0"/>
              <w:jc w:val="both"/>
              <w:rPr>
                <w:rFonts w:ascii="Times New Roman" w:hAnsi="Times New Roman" w:cs="Times New Roman"/>
                <w:noProof/>
              </w:rPr>
            </w:pPr>
            <w:r w:rsidRPr="00732EFB">
              <w:rPr>
                <w:rFonts w:ascii="Times New Roman" w:hAnsi="Times New Roman" w:cs="Times New Roman"/>
              </w:rPr>
              <w:t>познакомить с видами расходов семьи, сформировать умение планировать расходы.</w:t>
            </w:r>
          </w:p>
        </w:tc>
        <w:tc>
          <w:tcPr>
            <w:tcW w:w="5213" w:type="dxa"/>
            <w:tcMar>
              <w:bottom w:w="216" w:type="dxa"/>
            </w:tcMar>
          </w:tcPr>
          <w:p w:rsidR="000872B1" w:rsidRDefault="00ED2D12" w:rsidP="001C790E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732EF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32EFB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proofErr w:type="gramStart"/>
              <w:r w:rsidRPr="00732EFB">
                <w:rPr>
                  <w:rStyle w:val="afff3"/>
                  <w:rFonts w:ascii="Times New Roman" w:hAnsi="Times New Roman" w:cs="Times New Roman"/>
                </w:rPr>
                <w:t>https://www.youtube.com/watch?v=apr1t7oDgPk</w:t>
              </w:r>
            </w:hyperlink>
            <w:r w:rsidRPr="00732EFB">
              <w:rPr>
                <w:rFonts w:ascii="Times New Roman" w:hAnsi="Times New Roman" w:cs="Times New Roman"/>
              </w:rPr>
              <w:t>,  программа</w:t>
            </w:r>
            <w:proofErr w:type="gramEnd"/>
            <w:r w:rsidRPr="00732EFB">
              <w:rPr>
                <w:rFonts w:ascii="Times New Roman" w:hAnsi="Times New Roman" w:cs="Times New Roman"/>
              </w:rPr>
              <w:t xml:space="preserve"> составления интеллект-карт </w:t>
            </w:r>
            <w:hyperlink r:id="rId9" w:history="1">
              <w:r w:rsidRPr="00732EFB">
                <w:rPr>
                  <w:rStyle w:val="afff3"/>
                  <w:rFonts w:ascii="Times New Roman" w:hAnsi="Times New Roman" w:cs="Times New Roman"/>
                </w:rPr>
                <w:t>https://www.canva.com/ru_ru/grafiki/intellekt-karty/</w:t>
              </w:r>
            </w:hyperlink>
            <w:r w:rsidRPr="00732EFB">
              <w:rPr>
                <w:rFonts w:ascii="Times New Roman" w:hAnsi="Times New Roman" w:cs="Times New Roman"/>
              </w:rPr>
              <w:t xml:space="preserve"> </w:t>
            </w:r>
          </w:p>
          <w:p w:rsidR="0091649A" w:rsidRDefault="0091649A" w:rsidP="001C790E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заданий по ФГ (задание Поездка в зоопарк)</w:t>
            </w:r>
          </w:p>
          <w:p w:rsidR="0091649A" w:rsidRPr="00732EFB" w:rsidRDefault="00B55DE2" w:rsidP="001C790E">
            <w:pPr>
              <w:spacing w:before="0" w:after="0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91649A" w:rsidRPr="005F73C7">
                <w:rPr>
                  <w:rStyle w:val="afff3"/>
                  <w:rFonts w:ascii="Times New Roman" w:hAnsi="Times New Roman" w:cs="Times New Roman"/>
                  <w:noProof/>
                </w:rPr>
                <w:t>http://skiv.instrao.ru/bank-zadaniy/finansovaya-gramotnost/fg-5-2021/ФГ_5_Поездка%20в%20зоопарк_текст.pdf</w:t>
              </w:r>
            </w:hyperlink>
            <w:r w:rsidR="0091649A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tbl>
      <w:tblPr>
        <w:tblW w:w="5060" w:type="pct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2678"/>
        <w:gridCol w:w="2679"/>
        <w:gridCol w:w="2567"/>
        <w:gridCol w:w="2917"/>
      </w:tblGrid>
      <w:tr w:rsidR="00EC1328" w:rsidRPr="00861BF8" w:rsidTr="00C46448">
        <w:tc>
          <w:tcPr>
            <w:tcW w:w="2678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center"/>
          </w:tcPr>
          <w:p w:rsidR="00EC1328" w:rsidRPr="00861BF8" w:rsidRDefault="00CC4EF1" w:rsidP="0035660E">
            <w:pPr>
              <w:spacing w:before="0" w:after="0"/>
              <w:jc w:val="center"/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</w:pPr>
            <w:r w:rsidRPr="00861BF8"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  <w:t>шаг 1. теоретический</w:t>
            </w:r>
          </w:p>
        </w:tc>
        <w:tc>
          <w:tcPr>
            <w:tcW w:w="2679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center"/>
          </w:tcPr>
          <w:p w:rsidR="00EC1328" w:rsidRPr="00861BF8" w:rsidRDefault="00CC4EF1" w:rsidP="00ED3EAA">
            <w:pPr>
              <w:spacing w:before="0" w:after="0"/>
              <w:jc w:val="center"/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</w:pPr>
            <w:r w:rsidRPr="00861BF8"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  <w:t xml:space="preserve">шаг 2. </w:t>
            </w:r>
            <w:r w:rsidR="00EC1328" w:rsidRPr="00861BF8"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  <w:t>практи</w:t>
            </w:r>
            <w:r w:rsidR="00ED3EAA">
              <w:rPr>
                <w:rFonts w:ascii="Times New Roman" w:eastAsiaTheme="majorEastAsia" w:hAnsi="Times New Roman" w:cs="Times New Roman"/>
                <w:caps/>
                <w:color w:val="323232" w:themeColor="text2"/>
                <w:sz w:val="24"/>
              </w:rPr>
              <w:t>ческий</w:t>
            </w:r>
          </w:p>
        </w:tc>
        <w:tc>
          <w:tcPr>
            <w:tcW w:w="2567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center"/>
          </w:tcPr>
          <w:p w:rsidR="00EC1328" w:rsidRPr="00861BF8" w:rsidRDefault="00CC4EF1" w:rsidP="0035660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ШАГ 3. Контроль и оценка</w:t>
            </w:r>
          </w:p>
        </w:tc>
        <w:tc>
          <w:tcPr>
            <w:tcW w:w="2917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center"/>
          </w:tcPr>
          <w:p w:rsidR="00EC1328" w:rsidRPr="00861BF8" w:rsidRDefault="00CC4EF1" w:rsidP="0035660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ШАГ 4. Подведение итогов занятия</w:t>
            </w:r>
          </w:p>
        </w:tc>
      </w:tr>
      <w:tr w:rsidR="00EC1328" w:rsidRPr="00732EFB" w:rsidTr="00C46448">
        <w:tc>
          <w:tcPr>
            <w:tcW w:w="2678" w:type="dxa"/>
            <w:shd w:val="clear" w:color="auto" w:fill="auto"/>
            <w:tcMar>
              <w:left w:w="72" w:type="dxa"/>
              <w:right w:w="72" w:type="dxa"/>
            </w:tcMar>
          </w:tcPr>
          <w:p w:rsidR="00ED2D12" w:rsidRPr="00732EFB" w:rsidRDefault="00ED2D12" w:rsidP="00861BF8">
            <w:pPr>
              <w:spacing w:before="0" w:after="0"/>
              <w:jc w:val="both"/>
              <w:rPr>
                <w:rFonts w:ascii="Times New Roman" w:eastAsiaTheme="majorEastAsia" w:hAnsi="Times New Roman" w:cs="Times New Roman"/>
                <w:color w:val="323232" w:themeColor="text2"/>
              </w:rPr>
            </w:pPr>
            <w:r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>Метод «фруктовый сад», работа в малых группах</w:t>
            </w:r>
          </w:p>
          <w:p w:rsidR="00EC1328" w:rsidRPr="00732EFB" w:rsidRDefault="00EC1328" w:rsidP="00861BF8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shd w:val="clear" w:color="auto" w:fill="auto"/>
            <w:tcMar>
              <w:left w:w="72" w:type="dxa"/>
              <w:right w:w="72" w:type="dxa"/>
            </w:tcMar>
          </w:tcPr>
          <w:p w:rsidR="00EC1328" w:rsidRPr="00732EFB" w:rsidRDefault="00ED2D12" w:rsidP="00861BF8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>Метод</w:t>
            </w:r>
            <w:r w:rsidR="00EC1328"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 xml:space="preserve"> «диаграмма связей», работа в малых группах</w:t>
            </w:r>
          </w:p>
        </w:tc>
        <w:tc>
          <w:tcPr>
            <w:tcW w:w="2567" w:type="dxa"/>
            <w:shd w:val="clear" w:color="auto" w:fill="auto"/>
            <w:tcMar>
              <w:left w:w="72" w:type="dxa"/>
              <w:right w:w="72" w:type="dxa"/>
            </w:tcMar>
          </w:tcPr>
          <w:p w:rsidR="00EC1328" w:rsidRPr="00732EFB" w:rsidRDefault="00C46448" w:rsidP="00C46448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>Работа</w:t>
            </w:r>
            <w:r>
              <w:rPr>
                <w:rFonts w:ascii="Times New Roman" w:eastAsiaTheme="majorEastAsia" w:hAnsi="Times New Roman" w:cs="Times New Roman"/>
                <w:color w:val="323232" w:themeColor="text2"/>
              </w:rPr>
              <w:t xml:space="preserve"> </w:t>
            </w:r>
            <w:r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>в малых группах</w:t>
            </w:r>
          </w:p>
        </w:tc>
        <w:tc>
          <w:tcPr>
            <w:tcW w:w="2917" w:type="dxa"/>
            <w:shd w:val="clear" w:color="auto" w:fill="auto"/>
            <w:tcMar>
              <w:left w:w="72" w:type="dxa"/>
              <w:right w:w="72" w:type="dxa"/>
            </w:tcMar>
          </w:tcPr>
          <w:p w:rsidR="00EC1328" w:rsidRPr="00732EFB" w:rsidRDefault="00B63DFA" w:rsidP="00B63DFA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eastAsiaTheme="majorEastAsia" w:hAnsi="Times New Roman" w:cs="Times New Roman"/>
                <w:color w:val="323232" w:themeColor="text2"/>
              </w:rPr>
              <w:t>Метод «фруктовый сад»</w:t>
            </w:r>
            <w:r>
              <w:rPr>
                <w:rFonts w:ascii="Times New Roman" w:eastAsiaTheme="majorEastAsia" w:hAnsi="Times New Roman" w:cs="Times New Roman"/>
                <w:color w:val="323232" w:themeColor="text2"/>
              </w:rPr>
              <w:t>, ф</w:t>
            </w:r>
            <w:bookmarkStart w:id="0" w:name="_GoBack"/>
            <w:bookmarkEnd w:id="0"/>
            <w:r w:rsidR="00C46448">
              <w:rPr>
                <w:rFonts w:ascii="Times New Roman" w:hAnsi="Times New Roman" w:cs="Times New Roman"/>
              </w:rPr>
              <w:t>ронтальный опрос, беседа</w:t>
            </w:r>
          </w:p>
        </w:tc>
      </w:tr>
      <w:tr w:rsidR="00F52634" w:rsidRPr="00861BF8" w:rsidTr="00C46448">
        <w:tc>
          <w:tcPr>
            <w:tcW w:w="2678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center"/>
          </w:tcPr>
          <w:p w:rsidR="00F52634" w:rsidRPr="00861BF8" w:rsidRDefault="00F52634" w:rsidP="00861B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основные вопросы</w:t>
            </w:r>
          </w:p>
        </w:tc>
        <w:tc>
          <w:tcPr>
            <w:tcW w:w="2679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center"/>
          </w:tcPr>
          <w:p w:rsidR="00F52634" w:rsidRPr="00861BF8" w:rsidRDefault="00F52634" w:rsidP="00861B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567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center"/>
          </w:tcPr>
          <w:p w:rsidR="00F52634" w:rsidRPr="00861BF8" w:rsidRDefault="00F52634" w:rsidP="00861B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917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center"/>
          </w:tcPr>
          <w:p w:rsidR="00F52634" w:rsidRPr="00861BF8" w:rsidRDefault="00F52634" w:rsidP="00861BF8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основные вопросы</w:t>
            </w:r>
          </w:p>
        </w:tc>
      </w:tr>
      <w:tr w:rsidR="00F52634" w:rsidRPr="00732EFB" w:rsidTr="00C46448">
        <w:tc>
          <w:tcPr>
            <w:tcW w:w="2678" w:type="dxa"/>
            <w:shd w:val="clear" w:color="auto" w:fill="auto"/>
            <w:tcMar>
              <w:left w:w="72" w:type="dxa"/>
              <w:right w:w="72" w:type="dxa"/>
            </w:tcMar>
          </w:tcPr>
          <w:p w:rsidR="0035660E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1. Почему нельзя прожить без расходов?</w:t>
            </w:r>
          </w:p>
          <w:p w:rsidR="00F52634" w:rsidRPr="00732EFB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2. Какие расходы являются обязательными?</w:t>
            </w:r>
            <w:r w:rsidRPr="00732EFB">
              <w:rPr>
                <w:rFonts w:ascii="Times New Roman" w:hAnsi="Times New Roman" w:cs="Times New Roman"/>
              </w:rPr>
              <w:br/>
              <w:t>3. Какие расходы являются излишними, чем они опасны?</w:t>
            </w:r>
          </w:p>
        </w:tc>
        <w:tc>
          <w:tcPr>
            <w:tcW w:w="2679" w:type="dxa"/>
            <w:shd w:val="clear" w:color="auto" w:fill="auto"/>
            <w:tcMar>
              <w:left w:w="72" w:type="dxa"/>
              <w:right w:w="72" w:type="dxa"/>
            </w:tcMar>
          </w:tcPr>
          <w:p w:rsidR="00F52634" w:rsidRPr="00732EFB" w:rsidRDefault="00ED3EAA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2634" w:rsidRPr="00732EFB">
              <w:rPr>
                <w:rFonts w:ascii="Times New Roman" w:hAnsi="Times New Roman" w:cs="Times New Roman"/>
              </w:rPr>
              <w:t>од руководством учителя составить диаграмму связей (интеллект-карту).</w:t>
            </w:r>
          </w:p>
          <w:p w:rsidR="00F52634" w:rsidRPr="00732EFB" w:rsidRDefault="00861BF8" w:rsidP="00850265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50265">
              <w:rPr>
                <w:rFonts w:ascii="Times New Roman" w:hAnsi="Times New Roman" w:cs="Times New Roman"/>
              </w:rPr>
              <w:t xml:space="preserve">ыявить </w:t>
            </w:r>
            <w:r w:rsidR="00F52634" w:rsidRPr="00732EFB">
              <w:rPr>
                <w:rFonts w:ascii="Times New Roman" w:hAnsi="Times New Roman" w:cs="Times New Roman"/>
              </w:rPr>
              <w:t>возможные направления расходов се</w:t>
            </w:r>
            <w:r w:rsidR="00ED2D12" w:rsidRPr="00732EFB">
              <w:rPr>
                <w:rFonts w:ascii="Times New Roman" w:hAnsi="Times New Roman" w:cs="Times New Roman"/>
              </w:rPr>
              <w:t>мьи и сгруппировать их по видам.</w:t>
            </w:r>
          </w:p>
        </w:tc>
        <w:tc>
          <w:tcPr>
            <w:tcW w:w="2567" w:type="dxa"/>
            <w:shd w:val="clear" w:color="auto" w:fill="auto"/>
            <w:tcMar>
              <w:left w:w="72" w:type="dxa"/>
              <w:right w:w="72" w:type="dxa"/>
            </w:tcMar>
          </w:tcPr>
          <w:p w:rsidR="00F52634" w:rsidRPr="00732EFB" w:rsidRDefault="00C46448" w:rsidP="00C46448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</w:rPr>
              <w:t>Поездка в зоопарк из банка заданий</w:t>
            </w:r>
            <w:r w:rsidR="00850265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proofErr w:type="gramStart"/>
              <w:r w:rsidR="00850265" w:rsidRPr="005F73C7">
                <w:rPr>
                  <w:rStyle w:val="afff3"/>
                  <w:rFonts w:ascii="Times New Roman" w:hAnsi="Times New Roman" w:cs="Times New Roman"/>
                </w:rPr>
                <w:t>http://skiv.instrao.ru/</w:t>
              </w:r>
            </w:hyperlink>
            <w:r w:rsidR="00850265">
              <w:rPr>
                <w:rFonts w:ascii="Times New Roman" w:hAnsi="Times New Roman" w:cs="Times New Roman"/>
              </w:rPr>
              <w:t xml:space="preserve"> </w:t>
            </w:r>
            <w:r w:rsidR="0091649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17" w:type="dxa"/>
            <w:shd w:val="clear" w:color="auto" w:fill="auto"/>
            <w:tcMar>
              <w:left w:w="72" w:type="dxa"/>
              <w:right w:w="72" w:type="dxa"/>
            </w:tcMar>
          </w:tcPr>
          <w:p w:rsidR="00F52634" w:rsidRPr="00732EFB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1. На что тратит деньги семья?</w:t>
            </w:r>
          </w:p>
          <w:p w:rsidR="00F52634" w:rsidRPr="00732EFB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2. Что входит в обязательные расходы семьи? Приведите примеры</w:t>
            </w:r>
          </w:p>
          <w:p w:rsidR="00F52634" w:rsidRPr="00732EFB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3. Что будет, если семья в течение долгого времени не станет оплачивать коммунальные услуги?</w:t>
            </w:r>
          </w:p>
          <w:p w:rsidR="00F52634" w:rsidRPr="00732EFB" w:rsidRDefault="00F52634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4. Как можно сократить расходы семьи?</w:t>
            </w:r>
          </w:p>
        </w:tc>
      </w:tr>
      <w:tr w:rsidR="00F52634" w:rsidRPr="00861BF8" w:rsidTr="00C46448">
        <w:tc>
          <w:tcPr>
            <w:tcW w:w="2678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:rsidR="00F52634" w:rsidRPr="00861BF8" w:rsidRDefault="00B55DE2" w:rsidP="001C790E">
            <w:pPr>
              <w:pStyle w:val="1"/>
              <w:spacing w:before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Словарь №1:"/>
                <w:tag w:val="Словарь №1:"/>
                <w:id w:val="-720431134"/>
                <w:placeholder>
                  <w:docPart w:val="F81BBE045AA64C5C8283E2627CC60A54"/>
                </w:placeholder>
                <w:temporary/>
                <w:showingPlcHdr/>
                <w15:appearance w15:val="hidden"/>
              </w:sdtPr>
              <w:sdtEndPr/>
              <w:sdtContent>
                <w:r w:rsidR="00F52634" w:rsidRPr="00861BF8">
                  <w:rPr>
                    <w:rFonts w:ascii="Times New Roman" w:hAnsi="Times New Roman" w:cs="Times New Roman"/>
                    <w:sz w:val="24"/>
                    <w:lang w:bidi="ru-RU"/>
                  </w:rPr>
                  <w:t>словарь №1</w:t>
                </w:r>
              </w:sdtContent>
            </w:sdt>
          </w:p>
        </w:tc>
        <w:tc>
          <w:tcPr>
            <w:tcW w:w="2679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:rsidR="00F52634" w:rsidRPr="00861BF8" w:rsidRDefault="00B55DE2" w:rsidP="001C790E">
            <w:pPr>
              <w:pStyle w:val="1"/>
              <w:spacing w:before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alias w:val="Словарь №2:"/>
                <w:tag w:val="Словарь №2:"/>
                <w:id w:val="-315484824"/>
                <w:placeholder>
                  <w:docPart w:val="E5351A9A47974FC0BD4188211CFCB541"/>
                </w:placeholder>
                <w:temporary/>
                <w:showingPlcHdr/>
                <w15:appearance w15:val="hidden"/>
              </w:sdtPr>
              <w:sdtEndPr/>
              <w:sdtContent>
                <w:r w:rsidR="00F52634" w:rsidRPr="00861BF8">
                  <w:rPr>
                    <w:rFonts w:ascii="Times New Roman" w:hAnsi="Times New Roman" w:cs="Times New Roman"/>
                    <w:sz w:val="24"/>
                    <w:lang w:bidi="ru-RU"/>
                  </w:rPr>
                  <w:t>словарь №2</w:t>
                </w:r>
              </w:sdtContent>
            </w:sdt>
          </w:p>
        </w:tc>
        <w:tc>
          <w:tcPr>
            <w:tcW w:w="2567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:rsidR="00F52634" w:rsidRPr="00861BF8" w:rsidRDefault="00F52634" w:rsidP="001C790E">
            <w:pPr>
              <w:pStyle w:val="1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7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:rsidR="00F52634" w:rsidRPr="00861BF8" w:rsidRDefault="00F52634" w:rsidP="001C790E">
            <w:pPr>
              <w:pStyle w:val="1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2D12" w:rsidRPr="00732EFB" w:rsidTr="00C46448">
        <w:trPr>
          <w:trHeight w:val="691"/>
        </w:trPr>
        <w:tc>
          <w:tcPr>
            <w:tcW w:w="2678" w:type="dxa"/>
            <w:shd w:val="clear" w:color="auto" w:fill="auto"/>
            <w:tcMar>
              <w:left w:w="72" w:type="dxa"/>
              <w:bottom w:w="216" w:type="dxa"/>
              <w:right w:w="72" w:type="dxa"/>
            </w:tcMar>
          </w:tcPr>
          <w:p w:rsidR="00ED2D12" w:rsidRPr="00732EFB" w:rsidRDefault="00ED2D12" w:rsidP="00861BF8">
            <w:pPr>
              <w:spacing w:before="0" w:after="0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предметы первой необходимости, товары текущего потребления, товары длительного пользования, услуги, коммунальные услуги</w:t>
            </w:r>
          </w:p>
        </w:tc>
        <w:tc>
          <w:tcPr>
            <w:tcW w:w="2679" w:type="dxa"/>
            <w:shd w:val="clear" w:color="auto" w:fill="auto"/>
            <w:tcMar>
              <w:left w:w="72" w:type="dxa"/>
              <w:bottom w:w="216" w:type="dxa"/>
              <w:right w:w="72" w:type="dxa"/>
            </w:tcMar>
          </w:tcPr>
          <w:p w:rsidR="00ED2D12" w:rsidRPr="00732EFB" w:rsidRDefault="00417EF5" w:rsidP="00861BF8">
            <w:p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2D12" w:rsidRPr="00732EFB">
              <w:rPr>
                <w:rFonts w:ascii="Times New Roman" w:hAnsi="Times New Roman" w:cs="Times New Roman"/>
              </w:rPr>
              <w:t>бязательные расходы, необязательные расходы, непредвиденные расходы</w:t>
            </w:r>
          </w:p>
        </w:tc>
        <w:tc>
          <w:tcPr>
            <w:tcW w:w="2567" w:type="dxa"/>
            <w:shd w:val="clear" w:color="auto" w:fill="auto"/>
            <w:tcMar>
              <w:left w:w="72" w:type="dxa"/>
              <w:bottom w:w="216" w:type="dxa"/>
              <w:right w:w="72" w:type="dxa"/>
            </w:tcMar>
          </w:tcPr>
          <w:p w:rsidR="00ED2D12" w:rsidRPr="00732EFB" w:rsidRDefault="00ED2D12" w:rsidP="001C790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shd w:val="clear" w:color="auto" w:fill="auto"/>
            <w:tcMar>
              <w:left w:w="72" w:type="dxa"/>
              <w:bottom w:w="216" w:type="dxa"/>
              <w:right w:w="72" w:type="dxa"/>
            </w:tcMar>
          </w:tcPr>
          <w:p w:rsidR="00ED2D12" w:rsidRPr="00732EFB" w:rsidRDefault="00ED2D12" w:rsidP="001C790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d"/>
        <w:tblW w:w="5000" w:type="pct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ayout w:type="fixed"/>
        <w:tblLook w:val="04A0" w:firstRow="1" w:lastRow="0" w:firstColumn="1" w:lastColumn="0" w:noHBand="0" w:noVBand="1"/>
        <w:tblDescription w:val="В таблице вверху размещается ассоциативная карта учебного модуля, тема, имя преподавателя и номера класса, во второй таблице — вынесенные уроки, основные вопросы к модулю и дополнительные учебные инструменты, в третьей таблице перечислены концепции, основные вопросы к занятию и словарь, а в последней таблице можно указать дополнительную информацию."/>
      </w:tblPr>
      <w:tblGrid>
        <w:gridCol w:w="10712"/>
      </w:tblGrid>
      <w:tr w:rsidR="003E51E1" w:rsidRPr="00861BF8" w:rsidTr="0086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2CAB6" w:themeFill="background2" w:themeFillShade="E6"/>
          </w:tcPr>
          <w:p w:rsidR="003E51E1" w:rsidRPr="00861BF8" w:rsidRDefault="00732EFB" w:rsidP="001C790E">
            <w:pPr>
              <w:spacing w:before="0"/>
              <w:rPr>
                <w:rFonts w:ascii="Times New Roman" w:hAnsi="Times New Roman" w:cs="Times New Roman"/>
                <w:sz w:val="24"/>
              </w:rPr>
            </w:pPr>
            <w:r w:rsidRPr="00861BF8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3E51E1" w:rsidRPr="00732EFB" w:rsidTr="00861BF8">
        <w:trPr>
          <w:trHeight w:val="3486"/>
        </w:trPr>
        <w:tc>
          <w:tcPr>
            <w:tcW w:w="14400" w:type="dxa"/>
          </w:tcPr>
          <w:p w:rsidR="00861BF8" w:rsidRDefault="006D2191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 xml:space="preserve"> </w:t>
            </w:r>
          </w:p>
          <w:p w:rsidR="00732EFB" w:rsidRPr="00732EFB" w:rsidRDefault="00732EFB" w:rsidP="001C790E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32EFB">
              <w:rPr>
                <w:rFonts w:ascii="Times New Roman" w:hAnsi="Times New Roman" w:cs="Times New Roman"/>
              </w:rPr>
              <w:t>Обсудите с родителями семейные расходы и запишите в таблицу по три-четыре примера для каждого из указанных направлений расходов:</w:t>
            </w:r>
          </w:p>
          <w:p w:rsidR="00732EFB" w:rsidRDefault="00732EFB" w:rsidP="001C79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2EFB">
              <w:rPr>
                <w:rFonts w:ascii="Times New Roman" w:hAnsi="Times New Roman" w:cs="Times New Roman"/>
                <w:b/>
                <w:sz w:val="24"/>
              </w:rPr>
              <w:t>СЕМЕЙНЫЕ РАСХОДЫ</w:t>
            </w:r>
          </w:p>
          <w:p w:rsidR="00861BF8" w:rsidRPr="00732EFB" w:rsidRDefault="00861BF8" w:rsidP="001C790E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3543"/>
              <w:gridCol w:w="3298"/>
            </w:tblGrid>
            <w:tr w:rsidR="00732EFB" w:rsidRPr="00732EFB" w:rsidTr="00861B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5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center"/>
                </w:tcPr>
                <w:p w:rsidR="00732EFB" w:rsidRPr="00732EFB" w:rsidRDefault="00732EFB" w:rsidP="001C790E">
                  <w:pPr>
                    <w:spacing w:befor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Обязательные</w:t>
                  </w:r>
                  <w:r w:rsidRPr="00732EFB">
                    <w:rPr>
                      <w:rFonts w:ascii="Times New Roman" w:hAnsi="Times New Roman" w:cs="Times New Roman"/>
                      <w:b/>
                      <w:bCs/>
                      <w:color w:val="242021"/>
                    </w:rPr>
                    <w:br/>
                  </w: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расходы</w:t>
                  </w:r>
                </w:p>
              </w:tc>
              <w:tc>
                <w:tcPr>
                  <w:tcW w:w="35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center"/>
                </w:tcPr>
                <w:p w:rsidR="00732EFB" w:rsidRPr="00732EFB" w:rsidRDefault="00732EFB" w:rsidP="001C790E">
                  <w:pPr>
                    <w:spacing w:befor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Необязательные</w:t>
                  </w:r>
                  <w:r w:rsidRPr="00732EFB">
                    <w:rPr>
                      <w:rFonts w:ascii="Times New Roman" w:hAnsi="Times New Roman" w:cs="Times New Roman"/>
                      <w:b/>
                      <w:bCs/>
                      <w:color w:val="242021"/>
                    </w:rPr>
                    <w:br/>
                  </w: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(желательные)</w:t>
                  </w:r>
                  <w:r w:rsidRPr="00732EFB">
                    <w:rPr>
                      <w:rFonts w:ascii="Times New Roman" w:hAnsi="Times New Roman" w:cs="Times New Roman"/>
                      <w:b/>
                      <w:bCs/>
                      <w:color w:val="242021"/>
                    </w:rPr>
                    <w:br/>
                  </w: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расходы</w:t>
                  </w:r>
                </w:p>
              </w:tc>
              <w:tc>
                <w:tcPr>
                  <w:tcW w:w="329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vAlign w:val="center"/>
                </w:tcPr>
                <w:p w:rsidR="00732EFB" w:rsidRPr="00732EFB" w:rsidRDefault="00732EFB" w:rsidP="001C790E">
                  <w:pPr>
                    <w:spacing w:befor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Неразумные</w:t>
                  </w:r>
                  <w:r w:rsidRPr="00732EFB">
                    <w:rPr>
                      <w:rFonts w:ascii="Times New Roman" w:hAnsi="Times New Roman" w:cs="Times New Roman"/>
                      <w:b/>
                      <w:bCs/>
                      <w:color w:val="242021"/>
                    </w:rPr>
                    <w:br/>
                  </w: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(лишние)</w:t>
                  </w:r>
                  <w:r w:rsidRPr="00732EFB">
                    <w:rPr>
                      <w:rFonts w:ascii="Times New Roman" w:hAnsi="Times New Roman" w:cs="Times New Roman"/>
                      <w:b/>
                      <w:bCs/>
                      <w:color w:val="242021"/>
                    </w:rPr>
                    <w:br/>
                  </w:r>
                  <w:r w:rsidRPr="00732EFB">
                    <w:rPr>
                      <w:rStyle w:val="fontstyle01"/>
                      <w:rFonts w:ascii="Times New Roman" w:hAnsi="Times New Roman" w:cs="Times New Roman"/>
                    </w:rPr>
                    <w:t>расходы</w:t>
                  </w:r>
                </w:p>
              </w:tc>
            </w:tr>
            <w:tr w:rsidR="00732EFB" w:rsidRPr="00732EFB" w:rsidTr="00861BF8">
              <w:tc>
                <w:tcPr>
                  <w:tcW w:w="3542" w:type="dxa"/>
                </w:tcPr>
                <w:p w:rsidR="00732EFB" w:rsidRPr="00732EFB" w:rsidRDefault="00732EFB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3" w:type="dxa"/>
                </w:tcPr>
                <w:p w:rsidR="00732EFB" w:rsidRPr="00732EFB" w:rsidRDefault="00732EFB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8" w:type="dxa"/>
                </w:tcPr>
                <w:p w:rsidR="00732EFB" w:rsidRPr="00732EFB" w:rsidRDefault="00732EFB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BF8" w:rsidRPr="00732EFB" w:rsidTr="00861BF8">
              <w:tc>
                <w:tcPr>
                  <w:tcW w:w="3542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3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8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BF8" w:rsidRPr="00732EFB" w:rsidTr="00861BF8">
              <w:tc>
                <w:tcPr>
                  <w:tcW w:w="3542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3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8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BF8" w:rsidRPr="00732EFB" w:rsidTr="00861BF8">
              <w:tc>
                <w:tcPr>
                  <w:tcW w:w="3542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3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98" w:type="dxa"/>
                </w:tcPr>
                <w:p w:rsidR="00861BF8" w:rsidRPr="00732EFB" w:rsidRDefault="00861BF8" w:rsidP="001C790E">
                  <w:pPr>
                    <w:spacing w:before="0"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2EFB" w:rsidRPr="00732EFB" w:rsidRDefault="00732EFB" w:rsidP="001C790E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5B1E63" w:rsidRPr="00732EFB" w:rsidRDefault="005B1E63" w:rsidP="001C790E">
      <w:pPr>
        <w:spacing w:before="0" w:after="0"/>
        <w:rPr>
          <w:rFonts w:ascii="Times New Roman" w:hAnsi="Times New Roman" w:cs="Times New Roman"/>
        </w:rPr>
      </w:pPr>
    </w:p>
    <w:sectPr w:rsidR="005B1E63" w:rsidRPr="00732EFB" w:rsidSect="00732EFB">
      <w:headerReference w:type="default" r:id="rId12"/>
      <w:footerReference w:type="default" r:id="rId13"/>
      <w:headerReference w:type="first" r:id="rId14"/>
      <w:pgSz w:w="11906" w:h="16838" w:code="9"/>
      <w:pgMar w:top="567" w:right="567" w:bottom="567" w:left="567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E2" w:rsidRDefault="00B55DE2">
      <w:pPr>
        <w:spacing w:after="0"/>
      </w:pPr>
      <w:r>
        <w:separator/>
      </w:r>
    </w:p>
  </w:endnote>
  <w:endnote w:type="continuationSeparator" w:id="0">
    <w:p w:rsidR="00B55DE2" w:rsidRDefault="00B55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abelBookIT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E1" w:rsidRDefault="00B73788"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91649A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E2" w:rsidRDefault="00B55DE2">
      <w:pPr>
        <w:spacing w:after="0"/>
      </w:pPr>
      <w:r>
        <w:separator/>
      </w:r>
    </w:p>
  </w:footnote>
  <w:footnote w:type="continuationSeparator" w:id="0">
    <w:p w:rsidR="00B55DE2" w:rsidRDefault="00B55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F" w:rsidRDefault="0018784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92D5AA7" wp14:editId="4BFB81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Прямоугольник 2" descr="Квадратная рамка вокруг всей страницы — страницы продолжения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24857821" id="Прямоугольник 2" o:spid="_x0000_s1026" alt="Квадратная рамка вокруг всей страницы — страницы продолжения" style="position:absolute;margin-left:0;margin-top:0;width:741.6pt;height:561.6pt;z-index:-251655168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F" w:rsidRDefault="00B95B9F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AAF53BE" wp14:editId="032C51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Прямоугольник 1" descr="Квадратная рамка вокруг всей страницы — страниц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50FEB7B9" id="Прямоугольник 1" o:spid="_x0000_s1026" alt="Квадратная рамка вокруг всей страницы — страница1" style="position:absolute;margin-left:0;margin-top:0;width:741.6pt;height:561.6pt;z-index:-251657216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CA3FA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AAF62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FA3D4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F2452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62C9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F82A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27A8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DAE44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4ED1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A9A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0"/>
    <w:rsid w:val="00063090"/>
    <w:rsid w:val="000872B1"/>
    <w:rsid w:val="00095954"/>
    <w:rsid w:val="000E0C89"/>
    <w:rsid w:val="00115CC3"/>
    <w:rsid w:val="00146137"/>
    <w:rsid w:val="00187849"/>
    <w:rsid w:val="001C790E"/>
    <w:rsid w:val="00294ACF"/>
    <w:rsid w:val="002A5C93"/>
    <w:rsid w:val="002D5DD7"/>
    <w:rsid w:val="00335331"/>
    <w:rsid w:val="00347A1D"/>
    <w:rsid w:val="0035660E"/>
    <w:rsid w:val="003B53DC"/>
    <w:rsid w:val="003E51E1"/>
    <w:rsid w:val="003F02DC"/>
    <w:rsid w:val="003F4212"/>
    <w:rsid w:val="00405C17"/>
    <w:rsid w:val="00417EF5"/>
    <w:rsid w:val="00431C2A"/>
    <w:rsid w:val="00436CB2"/>
    <w:rsid w:val="0045485E"/>
    <w:rsid w:val="004A223E"/>
    <w:rsid w:val="004B6CE9"/>
    <w:rsid w:val="00510507"/>
    <w:rsid w:val="005675B9"/>
    <w:rsid w:val="00567C22"/>
    <w:rsid w:val="005A44E7"/>
    <w:rsid w:val="005B1E63"/>
    <w:rsid w:val="00645B3C"/>
    <w:rsid w:val="00646440"/>
    <w:rsid w:val="006B034C"/>
    <w:rsid w:val="006B3232"/>
    <w:rsid w:val="006D2191"/>
    <w:rsid w:val="007060E7"/>
    <w:rsid w:val="00711AA1"/>
    <w:rsid w:val="0071380E"/>
    <w:rsid w:val="00732EFB"/>
    <w:rsid w:val="007C540B"/>
    <w:rsid w:val="007D1741"/>
    <w:rsid w:val="007E7102"/>
    <w:rsid w:val="007E7C72"/>
    <w:rsid w:val="00850265"/>
    <w:rsid w:val="00861BF8"/>
    <w:rsid w:val="008A25A9"/>
    <w:rsid w:val="008A6904"/>
    <w:rsid w:val="008B123B"/>
    <w:rsid w:val="008C59D7"/>
    <w:rsid w:val="0091649A"/>
    <w:rsid w:val="00926A12"/>
    <w:rsid w:val="00951A25"/>
    <w:rsid w:val="0097527E"/>
    <w:rsid w:val="009C2062"/>
    <w:rsid w:val="009F5789"/>
    <w:rsid w:val="00A844AF"/>
    <w:rsid w:val="00A971E8"/>
    <w:rsid w:val="00AB23CE"/>
    <w:rsid w:val="00AE4536"/>
    <w:rsid w:val="00B11801"/>
    <w:rsid w:val="00B55DE2"/>
    <w:rsid w:val="00B63DFA"/>
    <w:rsid w:val="00B73788"/>
    <w:rsid w:val="00B80438"/>
    <w:rsid w:val="00B95B9F"/>
    <w:rsid w:val="00BC7F77"/>
    <w:rsid w:val="00BE6D1F"/>
    <w:rsid w:val="00C43726"/>
    <w:rsid w:val="00C46448"/>
    <w:rsid w:val="00C63717"/>
    <w:rsid w:val="00C8428F"/>
    <w:rsid w:val="00CA6C40"/>
    <w:rsid w:val="00CA7350"/>
    <w:rsid w:val="00CC4EF1"/>
    <w:rsid w:val="00D056F3"/>
    <w:rsid w:val="00D47AEB"/>
    <w:rsid w:val="00D63FEC"/>
    <w:rsid w:val="00D65667"/>
    <w:rsid w:val="00D80140"/>
    <w:rsid w:val="00D80351"/>
    <w:rsid w:val="00D81A38"/>
    <w:rsid w:val="00D85A58"/>
    <w:rsid w:val="00DA0571"/>
    <w:rsid w:val="00E50898"/>
    <w:rsid w:val="00EA26FC"/>
    <w:rsid w:val="00EA6706"/>
    <w:rsid w:val="00EA77C9"/>
    <w:rsid w:val="00EC1328"/>
    <w:rsid w:val="00ED2D12"/>
    <w:rsid w:val="00ED3EAA"/>
    <w:rsid w:val="00EE7477"/>
    <w:rsid w:val="00F44144"/>
    <w:rsid w:val="00F52634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34798-0909-4576-A0B8-B548C278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ru-RU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223E"/>
  </w:style>
  <w:style w:type="paragraph" w:styleId="1">
    <w:name w:val="heading 1"/>
    <w:basedOn w:val="a1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basedOn w:val="a2"/>
    <w:link w:val="21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32">
    <w:name w:val="Заголовок 3 Знак"/>
    <w:basedOn w:val="a2"/>
    <w:link w:val="31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42">
    <w:name w:val="Заголовок 4 Знак"/>
    <w:basedOn w:val="a2"/>
    <w:link w:val="41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90">
    <w:name w:val="Заголовок 9 Знак"/>
    <w:basedOn w:val="a2"/>
    <w:link w:val="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a6">
    <w:name w:val="caption"/>
    <w:basedOn w:val="a1"/>
    <w:next w:val="a1"/>
    <w:uiPriority w:val="35"/>
    <w:semiHidden/>
    <w:unhideWhenUsed/>
    <w:qFormat/>
    <w:rPr>
      <w:b/>
      <w:bCs/>
      <w:smallCaps/>
      <w:color w:val="323232" w:themeColor="text2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9">
    <w:name w:val="header"/>
    <w:basedOn w:val="a1"/>
    <w:link w:val="aa"/>
    <w:uiPriority w:val="99"/>
    <w:unhideWhenUsed/>
    <w:rsid w:val="006B3232"/>
    <w:pPr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  <w:rsid w:val="006B3232"/>
  </w:style>
  <w:style w:type="paragraph" w:styleId="ab">
    <w:name w:val="footer"/>
    <w:basedOn w:val="a1"/>
    <w:link w:val="ac"/>
    <w:uiPriority w:val="99"/>
    <w:unhideWhenUsed/>
    <w:rsid w:val="006B3232"/>
    <w:pPr>
      <w:spacing w:before="0" w:after="0"/>
    </w:pPr>
  </w:style>
  <w:style w:type="character" w:customStyle="1" w:styleId="ac">
    <w:name w:val="Нижний колонтитул Знак"/>
    <w:basedOn w:val="a2"/>
    <w:link w:val="ab"/>
    <w:uiPriority w:val="99"/>
    <w:rsid w:val="006B3232"/>
  </w:style>
  <w:style w:type="table" w:customStyle="1" w:styleId="ad">
    <w:name w:val="Учебный план"/>
    <w:basedOn w:val="a3"/>
    <w:uiPriority w:val="99"/>
    <w:rsid w:val="008A6904"/>
    <w:tblPr>
      <w:tblInd w:w="0" w:type="dxa"/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ae">
    <w:name w:val="Balloon Text"/>
    <w:basedOn w:val="a1"/>
    <w:link w:val="af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D65667"/>
  </w:style>
  <w:style w:type="paragraph" w:styleId="af1">
    <w:name w:val="Block Text"/>
    <w:basedOn w:val="a1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D65667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D65667"/>
  </w:style>
  <w:style w:type="paragraph" w:styleId="23">
    <w:name w:val="Body Text 2"/>
    <w:basedOn w:val="a1"/>
    <w:link w:val="24"/>
    <w:uiPriority w:val="99"/>
    <w:semiHidden/>
    <w:unhideWhenUsed/>
    <w:rsid w:val="00D6566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D65667"/>
  </w:style>
  <w:style w:type="paragraph" w:styleId="33">
    <w:name w:val="Body Text 3"/>
    <w:basedOn w:val="a1"/>
    <w:link w:val="34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65667"/>
    <w:rPr>
      <w:sz w:val="16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D65667"/>
    <w:pPr>
      <w:spacing w:after="8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D65667"/>
  </w:style>
  <w:style w:type="paragraph" w:styleId="af6">
    <w:name w:val="Body Text Indent"/>
    <w:basedOn w:val="a1"/>
    <w:link w:val="af7"/>
    <w:uiPriority w:val="99"/>
    <w:semiHidden/>
    <w:unhideWhenUsed/>
    <w:rsid w:val="00D65667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D65667"/>
  </w:style>
  <w:style w:type="paragraph" w:styleId="25">
    <w:name w:val="Body Text First Indent 2"/>
    <w:basedOn w:val="af6"/>
    <w:link w:val="26"/>
    <w:uiPriority w:val="99"/>
    <w:semiHidden/>
    <w:unhideWhenUsed/>
    <w:rsid w:val="00D65667"/>
    <w:pPr>
      <w:spacing w:after="8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D65667"/>
  </w:style>
  <w:style w:type="paragraph" w:styleId="27">
    <w:name w:val="Body Text Indent 2"/>
    <w:basedOn w:val="a1"/>
    <w:link w:val="28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D65667"/>
  </w:style>
  <w:style w:type="paragraph" w:styleId="35">
    <w:name w:val="Body Text Indent 3"/>
    <w:basedOn w:val="a1"/>
    <w:link w:val="36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65667"/>
    <w:rPr>
      <w:sz w:val="16"/>
      <w:szCs w:val="16"/>
    </w:rPr>
  </w:style>
  <w:style w:type="character" w:styleId="af8">
    <w:name w:val="Book Title"/>
    <w:basedOn w:val="a2"/>
    <w:uiPriority w:val="33"/>
    <w:semiHidden/>
    <w:unhideWhenUsed/>
    <w:rsid w:val="00BE6D1F"/>
    <w:rPr>
      <w:b/>
      <w:bCs/>
      <w:i/>
      <w:iCs/>
      <w:spacing w:val="0"/>
    </w:rPr>
  </w:style>
  <w:style w:type="paragraph" w:styleId="af9">
    <w:name w:val="Closing"/>
    <w:basedOn w:val="a1"/>
    <w:link w:val="afa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a">
    <w:name w:val="Прощание Знак"/>
    <w:basedOn w:val="a2"/>
    <w:link w:val="af9"/>
    <w:uiPriority w:val="99"/>
    <w:semiHidden/>
    <w:rsid w:val="00D65667"/>
  </w:style>
  <w:style w:type="table" w:styleId="afb">
    <w:name w:val="Colorful Grid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afc">
    <w:name w:val="Colorful List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afd">
    <w:name w:val="Colorful Shading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D65667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D65667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D65667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D6566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D65667"/>
    <w:rPr>
      <w:b/>
      <w:bCs/>
      <w:sz w:val="20"/>
      <w:szCs w:val="20"/>
    </w:rPr>
  </w:style>
  <w:style w:type="table" w:styleId="aff3">
    <w:name w:val="Dark List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4">
    <w:name w:val="Date"/>
    <w:basedOn w:val="a1"/>
    <w:next w:val="a1"/>
    <w:link w:val="aff5"/>
    <w:uiPriority w:val="99"/>
    <w:semiHidden/>
    <w:unhideWhenUsed/>
    <w:rsid w:val="00D65667"/>
  </w:style>
  <w:style w:type="character" w:customStyle="1" w:styleId="aff5">
    <w:name w:val="Дата Знак"/>
    <w:basedOn w:val="a2"/>
    <w:link w:val="aff4"/>
    <w:uiPriority w:val="99"/>
    <w:semiHidden/>
    <w:rsid w:val="00D65667"/>
  </w:style>
  <w:style w:type="paragraph" w:styleId="aff6">
    <w:name w:val="Document Map"/>
    <w:basedOn w:val="a1"/>
    <w:link w:val="aff7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aff8">
    <w:name w:val="E-mail Signature"/>
    <w:basedOn w:val="a1"/>
    <w:link w:val="aff9"/>
    <w:uiPriority w:val="99"/>
    <w:semiHidden/>
    <w:unhideWhenUsed/>
    <w:rsid w:val="00D65667"/>
    <w:pPr>
      <w:spacing w:before="0" w:after="0"/>
    </w:pPr>
  </w:style>
  <w:style w:type="character" w:customStyle="1" w:styleId="aff9">
    <w:name w:val="Электронная подпись Знак"/>
    <w:basedOn w:val="a2"/>
    <w:link w:val="aff8"/>
    <w:uiPriority w:val="99"/>
    <w:semiHidden/>
    <w:rsid w:val="00D65667"/>
  </w:style>
  <w:style w:type="character" w:styleId="affa">
    <w:name w:val="Emphasis"/>
    <w:basedOn w:val="a2"/>
    <w:uiPriority w:val="20"/>
    <w:semiHidden/>
    <w:unhideWhenUsed/>
    <w:rsid w:val="00D65667"/>
    <w:rPr>
      <w:i/>
      <w:iCs/>
    </w:rPr>
  </w:style>
  <w:style w:type="character" w:styleId="affb">
    <w:name w:val="endnote reference"/>
    <w:basedOn w:val="a2"/>
    <w:uiPriority w:val="99"/>
    <w:semiHidden/>
    <w:unhideWhenUsed/>
    <w:rsid w:val="00D65667"/>
    <w:rPr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D65667"/>
    <w:rPr>
      <w:sz w:val="20"/>
      <w:szCs w:val="20"/>
    </w:rPr>
  </w:style>
  <w:style w:type="paragraph" w:styleId="affe">
    <w:name w:val="envelope address"/>
    <w:basedOn w:val="a1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afff">
    <w:name w:val="FollowedHyperlink"/>
    <w:basedOn w:val="a2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fff0">
    <w:name w:val="footnote reference"/>
    <w:basedOn w:val="a2"/>
    <w:uiPriority w:val="99"/>
    <w:semiHidden/>
    <w:unhideWhenUsed/>
    <w:rsid w:val="00D65667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semiHidden/>
    <w:rsid w:val="00D65667"/>
    <w:rPr>
      <w:sz w:val="20"/>
      <w:szCs w:val="20"/>
    </w:rPr>
  </w:style>
  <w:style w:type="table" w:styleId="-13">
    <w:name w:val="Grid Table 1 Light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0">
    <w:name w:val="Grid Table 2 Accent 2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0">
    <w:name w:val="Grid Table 2 Accent 3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">
    <w:name w:val="Grid Table 2 Accent 4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">
    <w:name w:val="Grid Table 2 Accent 5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">
    <w:name w:val="Grid Table 2 Accent 6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3">
    <w:name w:val="Grid Table 3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-43">
    <w:name w:val="Grid Table 4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0">
    <w:name w:val="Grid Table 4 Accent 2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0">
    <w:name w:val="Grid Table 4 Accent 3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">
    <w:name w:val="Grid Table 4 Accent 4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">
    <w:name w:val="Grid Table 4 Accent 5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">
    <w:name w:val="Grid Table 4 Accent 6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3">
    <w:name w:val="Grid Table 5 Dark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-520">
    <w:name w:val="Grid Table 5 Dark Accent 2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-530">
    <w:name w:val="Grid Table 5 Dark Accent 3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-54">
    <w:name w:val="Grid Table 5 Dark Accent 4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-55">
    <w:name w:val="Grid Table 5 Dark Accent 5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-56">
    <w:name w:val="Grid Table 5 Dark Accent 6"/>
    <w:basedOn w:val="a3"/>
    <w:uiPriority w:val="50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-63">
    <w:name w:val="Grid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0">
    <w:name w:val="Grid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0">
    <w:name w:val="Grid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">
    <w:name w:val="Grid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">
    <w:name w:val="Grid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">
    <w:name w:val="Grid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">
    <w:name w:val="Grid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65667"/>
  </w:style>
  <w:style w:type="paragraph" w:styleId="HTML0">
    <w:name w:val="HTML Address"/>
    <w:basedOn w:val="a1"/>
    <w:link w:val="HTML1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D65667"/>
    <w:rPr>
      <w:i/>
      <w:iCs/>
    </w:rPr>
  </w:style>
  <w:style w:type="character" w:styleId="HTML2">
    <w:name w:val="HTML Cite"/>
    <w:basedOn w:val="a2"/>
    <w:uiPriority w:val="99"/>
    <w:semiHidden/>
    <w:unhideWhenUsed/>
    <w:rsid w:val="00D65667"/>
    <w:rPr>
      <w:i/>
      <w:iCs/>
    </w:rPr>
  </w:style>
  <w:style w:type="character" w:styleId="HTML3">
    <w:name w:val="HTML Code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D6566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D65667"/>
    <w:rPr>
      <w:rFonts w:ascii="Consolas" w:hAnsi="Consolas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D65667"/>
    <w:rPr>
      <w:i/>
      <w:iCs/>
    </w:rPr>
  </w:style>
  <w:style w:type="character" w:styleId="afff3">
    <w:name w:val="Hyperlink"/>
    <w:basedOn w:val="a2"/>
    <w:uiPriority w:val="99"/>
    <w:unhideWhenUsed/>
    <w:rsid w:val="00BE6D1F"/>
    <w:rPr>
      <w:color w:val="274221" w:themeColor="accent4" w:themeShade="80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afff4">
    <w:name w:val="index heading"/>
    <w:basedOn w:val="a1"/>
    <w:next w:val="10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BE6D1F"/>
    <w:rPr>
      <w:i/>
      <w:iCs/>
      <w:color w:val="783F04" w:themeColor="accent1" w:themeShade="80"/>
    </w:rPr>
  </w:style>
  <w:style w:type="character" w:styleId="afff8">
    <w:name w:val="Intense Reference"/>
    <w:basedOn w:val="a2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D65667"/>
  </w:style>
  <w:style w:type="paragraph" w:styleId="afffd">
    <w:name w:val="List"/>
    <w:basedOn w:val="a1"/>
    <w:uiPriority w:val="99"/>
    <w:semiHidden/>
    <w:unhideWhenUsed/>
    <w:rsid w:val="00D65667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65667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D6566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D6566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D6566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D65667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65667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unhideWhenUsed/>
    <w:rsid w:val="00D65667"/>
    <w:pPr>
      <w:ind w:left="720"/>
      <w:contextualSpacing/>
    </w:pPr>
  </w:style>
  <w:style w:type="table" w:styleId="-1a">
    <w:name w:val="List Table 1 Light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121">
    <w:name w:val="List Table 1 Light Accent 2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131">
    <w:name w:val="List Table 1 Light Accent 3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140">
    <w:name w:val="List Table 1 Light Accent 4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150">
    <w:name w:val="List Table 1 Light Accent 5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160">
    <w:name w:val="List Table 1 Light Accent 6"/>
    <w:basedOn w:val="a3"/>
    <w:uiPriority w:val="46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2a">
    <w:name w:val="List Table 2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221">
    <w:name w:val="List Table 2 Accent 2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231">
    <w:name w:val="List Table 2 Accent 3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240">
    <w:name w:val="List Table 2 Accent 4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250">
    <w:name w:val="List Table 2 Accent 5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260">
    <w:name w:val="List Table 2 Accent 6"/>
    <w:basedOn w:val="a3"/>
    <w:uiPriority w:val="47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3a">
    <w:name w:val="List Table 3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21">
    <w:name w:val="List Table 4 Accent 2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431">
    <w:name w:val="List Table 4 Accent 3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440">
    <w:name w:val="List Table 4 Accent 4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450">
    <w:name w:val="List Table 4 Accent 5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460">
    <w:name w:val="List Table 4 Accent 6"/>
    <w:basedOn w:val="a3"/>
    <w:uiPriority w:val="49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5a">
    <w:name w:val="List Table 5 Dark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621">
    <w:name w:val="List Table 6 Colorful Accent 2"/>
    <w:basedOn w:val="a3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-631">
    <w:name w:val="List Table 6 Colorful Accent 3"/>
    <w:basedOn w:val="a3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-640">
    <w:name w:val="List Table 6 Colorful Accent 4"/>
    <w:basedOn w:val="a3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-650">
    <w:name w:val="List Table 6 Colorful Accent 5"/>
    <w:basedOn w:val="a3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-660">
    <w:name w:val="List Table 6 Colorful Accent 6"/>
    <w:basedOn w:val="a3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-70">
    <w:name w:val="List Table 7 Colorful"/>
    <w:basedOn w:val="a3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D65667"/>
    <w:rPr>
      <w:rFonts w:ascii="Consolas" w:hAnsi="Consolas"/>
      <w:sz w:val="20"/>
      <w:szCs w:val="20"/>
    </w:rPr>
  </w:style>
  <w:style w:type="table" w:styleId="11">
    <w:name w:val="Medium Grid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D65667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D65667"/>
    <w:pPr>
      <w:spacing w:before="0"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D65667"/>
  </w:style>
  <w:style w:type="character" w:styleId="affff8">
    <w:name w:val="page number"/>
    <w:basedOn w:val="a2"/>
    <w:uiPriority w:val="99"/>
    <w:semiHidden/>
    <w:unhideWhenUsed/>
    <w:rsid w:val="00D65667"/>
  </w:style>
  <w:style w:type="table" w:styleId="14">
    <w:name w:val="Plain Table 1"/>
    <w:basedOn w:val="a3"/>
    <w:uiPriority w:val="41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D65667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D6566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D65667"/>
    <w:rPr>
      <w:rFonts w:ascii="Consolas" w:hAnsi="Consolas"/>
      <w:sz w:val="21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BE6D1F"/>
    <w:rPr>
      <w:i/>
      <w:iCs/>
      <w:color w:val="404040" w:themeColor="text1" w:themeTint="BF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D65667"/>
  </w:style>
  <w:style w:type="character" w:customStyle="1" w:styleId="affffc">
    <w:name w:val="Приветствие Знак"/>
    <w:basedOn w:val="a2"/>
    <w:link w:val="affffb"/>
    <w:uiPriority w:val="99"/>
    <w:semiHidden/>
    <w:rsid w:val="00D65667"/>
  </w:style>
  <w:style w:type="paragraph" w:styleId="affffd">
    <w:name w:val="Signature"/>
    <w:basedOn w:val="a1"/>
    <w:link w:val="affffe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D65667"/>
  </w:style>
  <w:style w:type="character" w:styleId="afffff">
    <w:name w:val="Strong"/>
    <w:basedOn w:val="a2"/>
    <w:uiPriority w:val="22"/>
    <w:semiHidden/>
    <w:unhideWhenUsed/>
    <w:rsid w:val="00D65667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E50898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rsid w:val="00D65667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D656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D656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D656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D6566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D6566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D6566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D6566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D6566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D656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D6566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D656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D6566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D656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D6566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D656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D6566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D6566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D656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D6566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6566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D65667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b">
    <w:name w:val="Table List 1"/>
    <w:basedOn w:val="a3"/>
    <w:uiPriority w:val="99"/>
    <w:semiHidden/>
    <w:unhideWhenUsed/>
    <w:rsid w:val="00D656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D656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D656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D656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D656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6566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D65667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D65667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D656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D656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656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D656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D656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6566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D6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c">
    <w:name w:val="Table Web 1"/>
    <w:basedOn w:val="a3"/>
    <w:uiPriority w:val="99"/>
    <w:semiHidden/>
    <w:unhideWhenUsed/>
    <w:rsid w:val="00D6566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D6566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D656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ffffc">
    <w:name w:val="Название Знак"/>
    <w:basedOn w:val="a2"/>
    <w:link w:val="afffffb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c">
    <w:name w:val="toc 1"/>
    <w:basedOn w:val="a1"/>
    <w:next w:val="a1"/>
    <w:autoRedefine/>
    <w:uiPriority w:val="39"/>
    <w:semiHidden/>
    <w:unhideWhenUsed/>
    <w:rsid w:val="00D6566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D6566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D6566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D6566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D6566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6566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6566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6566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65667"/>
    <w:pPr>
      <w:spacing w:after="100"/>
      <w:ind w:left="1760"/>
    </w:pPr>
  </w:style>
  <w:style w:type="character" w:customStyle="1" w:styleId="fontstyle01">
    <w:name w:val="fontstyle01"/>
    <w:basedOn w:val="a2"/>
    <w:rsid w:val="00D80140"/>
    <w:rPr>
      <w:rFonts w:ascii="KabelBookITC" w:hAnsi="KabelBookITC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r1t7oDgP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kiv.instrao.ru/bank-zadaniy/finansovaya-gramotnost/fg-5-2021/&#1060;&#1043;_5_&#1055;&#1086;&#1077;&#1079;&#1076;&#1082;&#1072;%20&#1074;%20&#1079;&#1086;&#1086;&#1087;&#1072;&#1088;&#1082;_&#1090;&#1077;&#1082;&#1089;&#109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va.com/ru_ru/grafiki/intellekt-karty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uchLV\AppData\Roaming\Microsoft\&#1064;&#1072;&#1073;&#1083;&#1086;&#1085;&#1099;\&#1059;&#1095;&#1077;&#1073;&#1085;&#1099;&#1081;%20&#1087;&#1083;&#1072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E5C3F1A3249B09482B3A659551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043E6-096C-4222-9CAD-BBCED740BD5A}"/>
      </w:docPartPr>
      <w:docPartBody>
        <w:p w:rsidR="005B62CC" w:rsidRDefault="00500323">
          <w:pPr>
            <w:pStyle w:val="CA2E5C3F1A3249B09482B3A659551845"/>
          </w:pPr>
          <w:r>
            <w:rPr>
              <w:lang w:bidi="ru-RU"/>
            </w:rPr>
            <w:t>дополнительные учебные инструменты</w:t>
          </w:r>
        </w:p>
      </w:docPartBody>
    </w:docPart>
    <w:docPart>
      <w:docPartPr>
        <w:name w:val="7FB32C45E5104A6F973D2FF3B33C4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3017C-E16E-48D5-9C2F-35AD7B576CEA}"/>
      </w:docPartPr>
      <w:docPartBody>
        <w:p w:rsidR="005B62CC" w:rsidRDefault="002C51FB" w:rsidP="002C51FB">
          <w:pPr>
            <w:pStyle w:val="7FB32C45E5104A6F973D2FF3B33C40B1"/>
          </w:pPr>
          <w:r>
            <w:rPr>
              <w:lang w:bidi="ru-RU"/>
            </w:rPr>
            <w:t>Тема</w:t>
          </w:r>
        </w:p>
      </w:docPartBody>
    </w:docPart>
    <w:docPart>
      <w:docPartPr>
        <w:name w:val="F81BBE045AA64C5C8283E2627CC60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C94D8-154B-420D-AE92-D7721BF15387}"/>
      </w:docPartPr>
      <w:docPartBody>
        <w:p w:rsidR="005B62CC" w:rsidRDefault="002C51FB" w:rsidP="002C51FB">
          <w:pPr>
            <w:pStyle w:val="F81BBE045AA64C5C8283E2627CC60A54"/>
          </w:pPr>
          <w:r>
            <w:rPr>
              <w:lang w:bidi="ru-RU"/>
            </w:rPr>
            <w:t>словарь №1</w:t>
          </w:r>
        </w:p>
      </w:docPartBody>
    </w:docPart>
    <w:docPart>
      <w:docPartPr>
        <w:name w:val="E5351A9A47974FC0BD4188211CFCB5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506F1-F23F-448D-BDE1-2EE79A1636EE}"/>
      </w:docPartPr>
      <w:docPartBody>
        <w:p w:rsidR="005B62CC" w:rsidRDefault="002C51FB" w:rsidP="002C51FB">
          <w:pPr>
            <w:pStyle w:val="E5351A9A47974FC0BD4188211CFCB541"/>
          </w:pPr>
          <w:r>
            <w:rPr>
              <w:lang w:bidi="ru-RU"/>
            </w:rPr>
            <w:t>словарь №2</w:t>
          </w:r>
        </w:p>
      </w:docPartBody>
    </w:docPart>
    <w:docPart>
      <w:docPartPr>
        <w:name w:val="C3BFD87AE8BB4F50B043251250913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3977F-165B-48BF-9F92-F8752E06377B}"/>
      </w:docPartPr>
      <w:docPartBody>
        <w:p w:rsidR="005B62CC" w:rsidRDefault="002C51FB" w:rsidP="002C51FB">
          <w:pPr>
            <w:pStyle w:val="C3BFD87AE8BB4F50B0432512509131C0"/>
          </w:pPr>
          <w:r w:rsidRPr="004A223E">
            <w:rPr>
              <w:lang w:bidi="ru-RU"/>
            </w:rPr>
            <w:t>Класс</w:t>
          </w:r>
        </w:p>
      </w:docPartBody>
    </w:docPart>
    <w:docPart>
      <w:docPartPr>
        <w:name w:val="BA0C09012BC74BCEA626699BB68A6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AA1FD-6229-444C-A9BC-CBA42B42C25B}"/>
      </w:docPartPr>
      <w:docPartBody>
        <w:p w:rsidR="005B62CC" w:rsidRDefault="002C51FB" w:rsidP="002C51FB">
          <w:pPr>
            <w:pStyle w:val="BA0C09012BC74BCEA626699BB68A646D"/>
          </w:pPr>
          <w:r>
            <w:rPr>
              <w:lang w:bidi="ru-RU"/>
            </w:rPr>
            <w:t>Класс учащегося</w:t>
          </w:r>
        </w:p>
      </w:docPartBody>
    </w:docPart>
    <w:docPart>
      <w:docPartPr>
        <w:name w:val="CB505D7B80454C63B69452A58BB82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8A9A7-F2A8-419F-A42A-DAE5DE3A2154}"/>
      </w:docPartPr>
      <w:docPartBody>
        <w:p w:rsidR="005B62CC" w:rsidRDefault="002C51FB" w:rsidP="002C51FB">
          <w:pPr>
            <w:pStyle w:val="CB505D7B80454C63B69452A58BB82AFE"/>
          </w:pPr>
          <w:r>
            <w:rPr>
              <w:lang w:bidi="ru-RU"/>
            </w:rPr>
            <w:t>Имя преподавателя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abelBook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FB"/>
    <w:rsid w:val="002C51FB"/>
    <w:rsid w:val="00500323"/>
    <w:rsid w:val="0054077E"/>
    <w:rsid w:val="005B62CC"/>
    <w:rsid w:val="00A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B3556F5DEF4EAB9381E4BC3C258536">
    <w:name w:val="B7B3556F5DEF4EAB9381E4BC3C258536"/>
  </w:style>
  <w:style w:type="paragraph" w:customStyle="1" w:styleId="E120F8E835364EEF816068FAF4CAF367">
    <w:name w:val="E120F8E835364EEF816068FAF4CAF367"/>
  </w:style>
  <w:style w:type="paragraph" w:customStyle="1" w:styleId="C8ADDC6A033348F3B177E75F2F59DDFC">
    <w:name w:val="C8ADDC6A033348F3B177E75F2F59DDFC"/>
  </w:style>
  <w:style w:type="paragraph" w:customStyle="1" w:styleId="4CB55D316E28445998A60D7EC210BDCB">
    <w:name w:val="4CB55D316E28445998A60D7EC210BDCB"/>
  </w:style>
  <w:style w:type="paragraph" w:customStyle="1" w:styleId="99A45556C2754D79AACCCD684768C7F4">
    <w:name w:val="99A45556C2754D79AACCCD684768C7F4"/>
  </w:style>
  <w:style w:type="paragraph" w:customStyle="1" w:styleId="89183E8086424D4895A337EABD82F1EB">
    <w:name w:val="89183E8086424D4895A337EABD82F1EB"/>
  </w:style>
  <w:style w:type="paragraph" w:customStyle="1" w:styleId="B315A4041C3F4604B1C2EE519DB102AE">
    <w:name w:val="B315A4041C3F4604B1C2EE519DB102AE"/>
  </w:style>
  <w:style w:type="paragraph" w:customStyle="1" w:styleId="8E35EB80DB5E4F07B8542C46788CFD34">
    <w:name w:val="8E35EB80DB5E4F07B8542C46788CFD34"/>
  </w:style>
  <w:style w:type="paragraph" w:customStyle="1" w:styleId="171020A130E84ED8B10C7792476D3ECE">
    <w:name w:val="171020A130E84ED8B10C7792476D3ECE"/>
  </w:style>
  <w:style w:type="paragraph" w:customStyle="1" w:styleId="272A1E0AA9EE4FBCAA1D6D8D882AFD18">
    <w:name w:val="272A1E0AA9EE4FBCAA1D6D8D882AFD18"/>
  </w:style>
  <w:style w:type="paragraph" w:customStyle="1" w:styleId="CA2E5C3F1A3249B09482B3A659551845">
    <w:name w:val="CA2E5C3F1A3249B09482B3A659551845"/>
  </w:style>
  <w:style w:type="paragraph" w:customStyle="1" w:styleId="863A7389078B4C81B77822FB0BB9FEB9">
    <w:name w:val="863A7389078B4C81B77822FB0BB9FEB9"/>
  </w:style>
  <w:style w:type="paragraph" w:customStyle="1" w:styleId="DF421D2C832A490F9A58A16EBD7AA4AC">
    <w:name w:val="DF421D2C832A490F9A58A16EBD7AA4AC"/>
  </w:style>
  <w:style w:type="paragraph" w:customStyle="1" w:styleId="E4CF590FA3664950B8E7494A913965A5">
    <w:name w:val="E4CF590FA3664950B8E7494A913965A5"/>
  </w:style>
  <w:style w:type="paragraph" w:customStyle="1" w:styleId="A19EF92EA1BD4B7998E46315E67E6225">
    <w:name w:val="A19EF92EA1BD4B7998E46315E67E6225"/>
  </w:style>
  <w:style w:type="paragraph" w:customStyle="1" w:styleId="8EAB7C3D25974B4ABD7419667ACB718B">
    <w:name w:val="8EAB7C3D25974B4ABD7419667ACB718B"/>
  </w:style>
  <w:style w:type="paragraph" w:customStyle="1" w:styleId="E867AF9B53EA49F2BCB8AFCA7B3278C9">
    <w:name w:val="E867AF9B53EA49F2BCB8AFCA7B3278C9"/>
  </w:style>
  <w:style w:type="paragraph" w:customStyle="1" w:styleId="5775FF50A6D148C691D745CF6C4938C1">
    <w:name w:val="5775FF50A6D148C691D745CF6C4938C1"/>
  </w:style>
  <w:style w:type="paragraph" w:customStyle="1" w:styleId="10D3C976AC7A4A368BF1011C3BF98C18">
    <w:name w:val="10D3C976AC7A4A368BF1011C3BF98C18"/>
  </w:style>
  <w:style w:type="paragraph" w:customStyle="1" w:styleId="55D871D4E82E4461BE2F39133BD7D0C7">
    <w:name w:val="55D871D4E82E4461BE2F39133BD7D0C7"/>
  </w:style>
  <w:style w:type="paragraph" w:customStyle="1" w:styleId="3CA6E93057F04C198A2941066DB71358">
    <w:name w:val="3CA6E93057F04C198A2941066DB71358"/>
  </w:style>
  <w:style w:type="paragraph" w:customStyle="1" w:styleId="01ABF230FDF4483DBA00E51142A5CD1E">
    <w:name w:val="01ABF230FDF4483DBA00E51142A5CD1E"/>
  </w:style>
  <w:style w:type="paragraph" w:customStyle="1" w:styleId="179618E904CB4F2E9B1569F04388331B">
    <w:name w:val="179618E904CB4F2E9B1569F04388331B"/>
  </w:style>
  <w:style w:type="paragraph" w:customStyle="1" w:styleId="0A55EA6328F7401AA11E8FF36553FA01">
    <w:name w:val="0A55EA6328F7401AA11E8FF36553FA01"/>
  </w:style>
  <w:style w:type="paragraph" w:customStyle="1" w:styleId="2B49AD4963E44FE0BCCC092E38E6E7BB">
    <w:name w:val="2B49AD4963E44FE0BCCC092E38E6E7BB"/>
  </w:style>
  <w:style w:type="paragraph" w:customStyle="1" w:styleId="87C99F495D6547B580D96A0DBD5BD94E">
    <w:name w:val="87C99F495D6547B580D96A0DBD5BD94E"/>
  </w:style>
  <w:style w:type="paragraph" w:customStyle="1" w:styleId="76976362870443CC86A3975BC6D93F62">
    <w:name w:val="76976362870443CC86A3975BC6D93F62"/>
  </w:style>
  <w:style w:type="paragraph" w:customStyle="1" w:styleId="532702F7A24C412396AF5365B54F812F">
    <w:name w:val="532702F7A24C412396AF5365B54F812F"/>
  </w:style>
  <w:style w:type="paragraph" w:customStyle="1" w:styleId="9B6BF255393B48558E5D9738795A0437">
    <w:name w:val="9B6BF255393B48558E5D9738795A0437"/>
  </w:style>
  <w:style w:type="paragraph" w:customStyle="1" w:styleId="588D6BDD89B541129B9622C3ABD12188">
    <w:name w:val="588D6BDD89B541129B9622C3ABD12188"/>
  </w:style>
  <w:style w:type="paragraph" w:customStyle="1" w:styleId="E2C17F51069A45E6B0E96574B1AE64F5">
    <w:name w:val="E2C17F51069A45E6B0E96574B1AE64F5"/>
  </w:style>
  <w:style w:type="paragraph" w:customStyle="1" w:styleId="0091EA5A838F4599B7004F7BA32124D3">
    <w:name w:val="0091EA5A838F4599B7004F7BA32124D3"/>
  </w:style>
  <w:style w:type="paragraph" w:customStyle="1" w:styleId="E3BE0CCF298547648F2C7034B78AF366">
    <w:name w:val="E3BE0CCF298547648F2C7034B78AF366"/>
  </w:style>
  <w:style w:type="paragraph" w:customStyle="1" w:styleId="817268AF64A244A0888FC51FF6B73597">
    <w:name w:val="817268AF64A244A0888FC51FF6B73597"/>
  </w:style>
  <w:style w:type="paragraph" w:customStyle="1" w:styleId="AE926734D6F8488F9D0C812EA5900E20">
    <w:name w:val="AE926734D6F8488F9D0C812EA5900E20"/>
  </w:style>
  <w:style w:type="paragraph" w:customStyle="1" w:styleId="B8B5E3F38CC94F9BB0F888E8AAD6A892">
    <w:name w:val="B8B5E3F38CC94F9BB0F888E8AAD6A892"/>
  </w:style>
  <w:style w:type="paragraph" w:customStyle="1" w:styleId="85834CD36BE84F43893842B2213CD328">
    <w:name w:val="85834CD36BE84F43893842B2213CD328"/>
  </w:style>
  <w:style w:type="paragraph" w:customStyle="1" w:styleId="C77D77B5A7714EBEBE702D895EC3ABEC">
    <w:name w:val="C77D77B5A7714EBEBE702D895EC3ABEC"/>
  </w:style>
  <w:style w:type="paragraph" w:customStyle="1" w:styleId="98E148B4C1594C019C8E9A6DB10AA92D">
    <w:name w:val="98E148B4C1594C019C8E9A6DB10AA92D"/>
  </w:style>
  <w:style w:type="paragraph" w:customStyle="1" w:styleId="3EBE5907E3584CC08E3A6CFE3B39F392">
    <w:name w:val="3EBE5907E3584CC08E3A6CFE3B39F392"/>
  </w:style>
  <w:style w:type="paragraph" w:customStyle="1" w:styleId="7FB32C45E5104A6F973D2FF3B33C40B1">
    <w:name w:val="7FB32C45E5104A6F973D2FF3B33C40B1"/>
    <w:rsid w:val="002C51FB"/>
  </w:style>
  <w:style w:type="paragraph" w:customStyle="1" w:styleId="F10C9E5D49EA4744BC4C0B4C2C90F8CD">
    <w:name w:val="F10C9E5D49EA4744BC4C0B4C2C90F8CD"/>
    <w:rsid w:val="002C51FB"/>
  </w:style>
  <w:style w:type="paragraph" w:customStyle="1" w:styleId="4121764E1A3D46C08B8BECCFCFF0C274">
    <w:name w:val="4121764E1A3D46C08B8BECCFCFF0C274"/>
    <w:rsid w:val="002C51FB"/>
  </w:style>
  <w:style w:type="paragraph" w:customStyle="1" w:styleId="95929D6FE48B488AB8FD0547295E8FC0">
    <w:name w:val="95929D6FE48B488AB8FD0547295E8FC0"/>
    <w:rsid w:val="002C51FB"/>
  </w:style>
  <w:style w:type="paragraph" w:customStyle="1" w:styleId="370ABBDCD48C46ABB524DEA3E8C84421">
    <w:name w:val="370ABBDCD48C46ABB524DEA3E8C84421"/>
    <w:rsid w:val="002C51FB"/>
  </w:style>
  <w:style w:type="paragraph" w:customStyle="1" w:styleId="4574A4755CC7448BAD1EB0DF9F85F8D3">
    <w:name w:val="4574A4755CC7448BAD1EB0DF9F85F8D3"/>
    <w:rsid w:val="002C51FB"/>
  </w:style>
  <w:style w:type="paragraph" w:customStyle="1" w:styleId="941A9ABD78D94E73BFCCA3A6C79B3775">
    <w:name w:val="941A9ABD78D94E73BFCCA3A6C79B3775"/>
    <w:rsid w:val="002C51FB"/>
  </w:style>
  <w:style w:type="paragraph" w:customStyle="1" w:styleId="60CA152E9DEA43DFAA90EACC6D909404">
    <w:name w:val="60CA152E9DEA43DFAA90EACC6D909404"/>
    <w:rsid w:val="002C51FB"/>
  </w:style>
  <w:style w:type="paragraph" w:customStyle="1" w:styleId="AE07758E4DF8439397CA8E1B0283A174">
    <w:name w:val="AE07758E4DF8439397CA8E1B0283A174"/>
    <w:rsid w:val="002C51FB"/>
  </w:style>
  <w:style w:type="paragraph" w:customStyle="1" w:styleId="6354564D950C41BFBBC09EFAC442433E">
    <w:name w:val="6354564D950C41BFBBC09EFAC442433E"/>
    <w:rsid w:val="002C51FB"/>
  </w:style>
  <w:style w:type="paragraph" w:customStyle="1" w:styleId="B920077E202846BCA9BD347CC20C1A5B">
    <w:name w:val="B920077E202846BCA9BD347CC20C1A5B"/>
    <w:rsid w:val="002C51FB"/>
  </w:style>
  <w:style w:type="paragraph" w:customStyle="1" w:styleId="F207A14F1D754AEF8214CF11B5BD38D4">
    <w:name w:val="F207A14F1D754AEF8214CF11B5BD38D4"/>
    <w:rsid w:val="002C51FB"/>
  </w:style>
  <w:style w:type="paragraph" w:customStyle="1" w:styleId="D5345583DEB244CEADB1B0C48FDAF747">
    <w:name w:val="D5345583DEB244CEADB1B0C48FDAF747"/>
    <w:rsid w:val="002C51FB"/>
  </w:style>
  <w:style w:type="paragraph" w:customStyle="1" w:styleId="4A5F81FA60B244E9AD453CA68530A27A">
    <w:name w:val="4A5F81FA60B244E9AD453CA68530A27A"/>
    <w:rsid w:val="002C51FB"/>
  </w:style>
  <w:style w:type="paragraph" w:customStyle="1" w:styleId="93E5223521FD4DF5A183C66539D88F21">
    <w:name w:val="93E5223521FD4DF5A183C66539D88F21"/>
    <w:rsid w:val="002C51FB"/>
  </w:style>
  <w:style w:type="paragraph" w:customStyle="1" w:styleId="2283F4E0AFB04A28A7C2AD1C25A62EA0">
    <w:name w:val="2283F4E0AFB04A28A7C2AD1C25A62EA0"/>
    <w:rsid w:val="002C51FB"/>
  </w:style>
  <w:style w:type="paragraph" w:customStyle="1" w:styleId="036E813B53B64BC3B526682E7F6FBC67">
    <w:name w:val="036E813B53B64BC3B526682E7F6FBC67"/>
    <w:rsid w:val="002C51FB"/>
  </w:style>
  <w:style w:type="paragraph" w:customStyle="1" w:styleId="4D178B937F1E483FBDE8E7C5D483593E">
    <w:name w:val="4D178B937F1E483FBDE8E7C5D483593E"/>
    <w:rsid w:val="002C51FB"/>
  </w:style>
  <w:style w:type="paragraph" w:customStyle="1" w:styleId="4B93597C413148C7BF7ECB071EBDCF4C">
    <w:name w:val="4B93597C413148C7BF7ECB071EBDCF4C"/>
    <w:rsid w:val="002C51FB"/>
  </w:style>
  <w:style w:type="paragraph" w:customStyle="1" w:styleId="13A10837F86D4FA9886CC948D8A8C6B5">
    <w:name w:val="13A10837F86D4FA9886CC948D8A8C6B5"/>
    <w:rsid w:val="002C51FB"/>
  </w:style>
  <w:style w:type="paragraph" w:customStyle="1" w:styleId="A0457702A4614BBEBCB1F11749D8DF0E">
    <w:name w:val="A0457702A4614BBEBCB1F11749D8DF0E"/>
    <w:rsid w:val="002C51FB"/>
  </w:style>
  <w:style w:type="paragraph" w:customStyle="1" w:styleId="50AC4E57E6604D17B15CE3052E23C1FB">
    <w:name w:val="50AC4E57E6604D17B15CE3052E23C1FB"/>
    <w:rsid w:val="002C51FB"/>
  </w:style>
  <w:style w:type="paragraph" w:customStyle="1" w:styleId="FE931B49AC594385A37C2F1EA9BCABBA">
    <w:name w:val="FE931B49AC594385A37C2F1EA9BCABBA"/>
    <w:rsid w:val="002C51FB"/>
  </w:style>
  <w:style w:type="paragraph" w:customStyle="1" w:styleId="86C14CF0F1EA4D21958BF99119075C99">
    <w:name w:val="86C14CF0F1EA4D21958BF99119075C99"/>
    <w:rsid w:val="002C51FB"/>
  </w:style>
  <w:style w:type="paragraph" w:customStyle="1" w:styleId="C68A674C874147C29FF820AA6E246FF3">
    <w:name w:val="C68A674C874147C29FF820AA6E246FF3"/>
    <w:rsid w:val="002C51FB"/>
  </w:style>
  <w:style w:type="paragraph" w:customStyle="1" w:styleId="4F57B3640A8B4B52877626F05CD92355">
    <w:name w:val="4F57B3640A8B4B52877626F05CD92355"/>
    <w:rsid w:val="002C51FB"/>
  </w:style>
  <w:style w:type="paragraph" w:customStyle="1" w:styleId="949AF659A37F47088E17C4B095676358">
    <w:name w:val="949AF659A37F47088E17C4B095676358"/>
    <w:rsid w:val="002C51FB"/>
  </w:style>
  <w:style w:type="paragraph" w:customStyle="1" w:styleId="C5AF777EC4C9408C8CA6D9292196784F">
    <w:name w:val="C5AF777EC4C9408C8CA6D9292196784F"/>
    <w:rsid w:val="002C51FB"/>
  </w:style>
  <w:style w:type="paragraph" w:customStyle="1" w:styleId="D9C5CC7A3C654AE59E128CE0357A11FD">
    <w:name w:val="D9C5CC7A3C654AE59E128CE0357A11FD"/>
    <w:rsid w:val="002C51FB"/>
  </w:style>
  <w:style w:type="paragraph" w:customStyle="1" w:styleId="7F1E93AD041B43DBAFEFB26C1D22EBEE">
    <w:name w:val="7F1E93AD041B43DBAFEFB26C1D22EBEE"/>
    <w:rsid w:val="002C51FB"/>
  </w:style>
  <w:style w:type="paragraph" w:customStyle="1" w:styleId="C4D52D993FD34A44BB14D506F8FA79E7">
    <w:name w:val="C4D52D993FD34A44BB14D506F8FA79E7"/>
    <w:rsid w:val="002C51FB"/>
  </w:style>
  <w:style w:type="paragraph" w:customStyle="1" w:styleId="4F52144B298C45FAB54E36DBCEB43E73">
    <w:name w:val="4F52144B298C45FAB54E36DBCEB43E73"/>
    <w:rsid w:val="002C51FB"/>
  </w:style>
  <w:style w:type="paragraph" w:customStyle="1" w:styleId="7A3D6BD3A52947AE9839156BFE7B5121">
    <w:name w:val="7A3D6BD3A52947AE9839156BFE7B5121"/>
    <w:rsid w:val="002C51FB"/>
  </w:style>
  <w:style w:type="paragraph" w:customStyle="1" w:styleId="BA8D359CFB6947EF9910D2829939F903">
    <w:name w:val="BA8D359CFB6947EF9910D2829939F903"/>
    <w:rsid w:val="002C51FB"/>
  </w:style>
  <w:style w:type="paragraph" w:customStyle="1" w:styleId="24D9D5FF0E89493C8CE508911906C082">
    <w:name w:val="24D9D5FF0E89493C8CE508911906C082"/>
    <w:rsid w:val="002C51FB"/>
  </w:style>
  <w:style w:type="paragraph" w:customStyle="1" w:styleId="6D942FE091AA444085F6509A71601507">
    <w:name w:val="6D942FE091AA444085F6509A71601507"/>
    <w:rsid w:val="002C51FB"/>
  </w:style>
  <w:style w:type="paragraph" w:customStyle="1" w:styleId="80085F6B5B4D41AFB3BC4EB0F9AA8F5F">
    <w:name w:val="80085F6B5B4D41AFB3BC4EB0F9AA8F5F"/>
    <w:rsid w:val="002C51FB"/>
  </w:style>
  <w:style w:type="paragraph" w:customStyle="1" w:styleId="994C1B81B4A84378928B4B4C9BE39C70">
    <w:name w:val="994C1B81B4A84378928B4B4C9BE39C70"/>
    <w:rsid w:val="002C51FB"/>
  </w:style>
  <w:style w:type="paragraph" w:customStyle="1" w:styleId="49E5E912DFCF4FD9AA01528AA737C8BB">
    <w:name w:val="49E5E912DFCF4FD9AA01528AA737C8BB"/>
    <w:rsid w:val="002C51FB"/>
  </w:style>
  <w:style w:type="paragraph" w:customStyle="1" w:styleId="A81A53E98D494C9F8F7703EBCF8FEA5A">
    <w:name w:val="A81A53E98D494C9F8F7703EBCF8FEA5A"/>
    <w:rsid w:val="002C51FB"/>
  </w:style>
  <w:style w:type="paragraph" w:customStyle="1" w:styleId="F3C54C2C08AF4FB0816813AF1CA32BC2">
    <w:name w:val="F3C54C2C08AF4FB0816813AF1CA32BC2"/>
    <w:rsid w:val="002C51FB"/>
  </w:style>
  <w:style w:type="paragraph" w:customStyle="1" w:styleId="6611A1B6411B42DC8ABE28EC57E563B2">
    <w:name w:val="6611A1B6411B42DC8ABE28EC57E563B2"/>
    <w:rsid w:val="002C51FB"/>
  </w:style>
  <w:style w:type="paragraph" w:customStyle="1" w:styleId="053149F27D5F4ED7ABC8CA422F57989A">
    <w:name w:val="053149F27D5F4ED7ABC8CA422F57989A"/>
    <w:rsid w:val="002C51FB"/>
  </w:style>
  <w:style w:type="paragraph" w:customStyle="1" w:styleId="BC83638903EA449787953F21AB2B3D53">
    <w:name w:val="BC83638903EA449787953F21AB2B3D53"/>
    <w:rsid w:val="002C51FB"/>
  </w:style>
  <w:style w:type="paragraph" w:customStyle="1" w:styleId="9AFC879B7C4E43B5A87515CCF85B4666">
    <w:name w:val="9AFC879B7C4E43B5A87515CCF85B4666"/>
    <w:rsid w:val="002C51FB"/>
  </w:style>
  <w:style w:type="paragraph" w:customStyle="1" w:styleId="F6FF9A1466254287AD2FD36186F9B7C5">
    <w:name w:val="F6FF9A1466254287AD2FD36186F9B7C5"/>
    <w:rsid w:val="002C51FB"/>
  </w:style>
  <w:style w:type="paragraph" w:customStyle="1" w:styleId="A4FAE982F35B410BB99A9799C597242A">
    <w:name w:val="A4FAE982F35B410BB99A9799C597242A"/>
    <w:rsid w:val="002C51FB"/>
  </w:style>
  <w:style w:type="paragraph" w:customStyle="1" w:styleId="20FA54C0FD774EDDB053B8545C44DF05">
    <w:name w:val="20FA54C0FD774EDDB053B8545C44DF05"/>
    <w:rsid w:val="002C51FB"/>
  </w:style>
  <w:style w:type="paragraph" w:customStyle="1" w:styleId="94FE94D783844138A9D663FC0342B3B1">
    <w:name w:val="94FE94D783844138A9D663FC0342B3B1"/>
    <w:rsid w:val="002C51FB"/>
  </w:style>
  <w:style w:type="paragraph" w:customStyle="1" w:styleId="F13D32F3B91F464E927D4A29449F4DC1">
    <w:name w:val="F13D32F3B91F464E927D4A29449F4DC1"/>
    <w:rsid w:val="002C51FB"/>
  </w:style>
  <w:style w:type="paragraph" w:customStyle="1" w:styleId="424A996A62D045ECA4E3D4A17283B98F">
    <w:name w:val="424A996A62D045ECA4E3D4A17283B98F"/>
    <w:rsid w:val="002C51FB"/>
  </w:style>
  <w:style w:type="paragraph" w:customStyle="1" w:styleId="9091EDEC2B8C48F1BD0F74DAB6F0D07F">
    <w:name w:val="9091EDEC2B8C48F1BD0F74DAB6F0D07F"/>
    <w:rsid w:val="002C51FB"/>
  </w:style>
  <w:style w:type="paragraph" w:customStyle="1" w:styleId="33730FD95B424D35A6B80514BC29A208">
    <w:name w:val="33730FD95B424D35A6B80514BC29A208"/>
    <w:rsid w:val="002C51FB"/>
  </w:style>
  <w:style w:type="paragraph" w:customStyle="1" w:styleId="BB2576A3D8F34830AEB96738FE22560B">
    <w:name w:val="BB2576A3D8F34830AEB96738FE22560B"/>
    <w:rsid w:val="002C51FB"/>
  </w:style>
  <w:style w:type="paragraph" w:customStyle="1" w:styleId="15E1C05EDF394E69826BC8129766FDF6">
    <w:name w:val="15E1C05EDF394E69826BC8129766FDF6"/>
    <w:rsid w:val="002C51FB"/>
  </w:style>
  <w:style w:type="paragraph" w:customStyle="1" w:styleId="E1A04EAB92FA4C50A9D3D96E49F2DF45">
    <w:name w:val="E1A04EAB92FA4C50A9D3D96E49F2DF45"/>
    <w:rsid w:val="002C51FB"/>
  </w:style>
  <w:style w:type="paragraph" w:customStyle="1" w:styleId="23DA97015A2E4939BF451A0C6B4538E0">
    <w:name w:val="23DA97015A2E4939BF451A0C6B4538E0"/>
    <w:rsid w:val="002C51FB"/>
  </w:style>
  <w:style w:type="paragraph" w:customStyle="1" w:styleId="B9E84E0A899E44E282066083864ECC04">
    <w:name w:val="B9E84E0A899E44E282066083864ECC04"/>
    <w:rsid w:val="002C51FB"/>
  </w:style>
  <w:style w:type="paragraph" w:customStyle="1" w:styleId="DCE2521975374404A2EB7744BA6A19BE">
    <w:name w:val="DCE2521975374404A2EB7744BA6A19BE"/>
    <w:rsid w:val="002C51FB"/>
  </w:style>
  <w:style w:type="paragraph" w:customStyle="1" w:styleId="87B52C1A561749AF85BF8522331C29BE">
    <w:name w:val="87B52C1A561749AF85BF8522331C29BE"/>
    <w:rsid w:val="002C51FB"/>
  </w:style>
  <w:style w:type="paragraph" w:customStyle="1" w:styleId="15101C124E38465A860BFBE45AAA6DA6">
    <w:name w:val="15101C124E38465A860BFBE45AAA6DA6"/>
    <w:rsid w:val="002C51FB"/>
  </w:style>
  <w:style w:type="paragraph" w:customStyle="1" w:styleId="E9D87FD10DB946538823134886351018">
    <w:name w:val="E9D87FD10DB946538823134886351018"/>
    <w:rsid w:val="002C51FB"/>
  </w:style>
  <w:style w:type="paragraph" w:customStyle="1" w:styleId="96DB35B14A624204B97E46B2396C7AEB">
    <w:name w:val="96DB35B14A624204B97E46B2396C7AEB"/>
    <w:rsid w:val="002C51FB"/>
  </w:style>
  <w:style w:type="paragraph" w:customStyle="1" w:styleId="0DC19C4C74F24D0494B944263A7B3672">
    <w:name w:val="0DC19C4C74F24D0494B944263A7B3672"/>
    <w:rsid w:val="002C51FB"/>
  </w:style>
  <w:style w:type="paragraph" w:customStyle="1" w:styleId="6954D5A6DD314A4084DBC20A520A490B">
    <w:name w:val="6954D5A6DD314A4084DBC20A520A490B"/>
    <w:rsid w:val="002C51FB"/>
  </w:style>
  <w:style w:type="paragraph" w:customStyle="1" w:styleId="927C6A21A78347FF9528CBB358AFEFCF">
    <w:name w:val="927C6A21A78347FF9528CBB358AFEFCF"/>
    <w:rsid w:val="002C51FB"/>
  </w:style>
  <w:style w:type="paragraph" w:customStyle="1" w:styleId="81E013F5339D4EBCAC6D38B19E8C9AA0">
    <w:name w:val="81E013F5339D4EBCAC6D38B19E8C9AA0"/>
    <w:rsid w:val="002C51FB"/>
  </w:style>
  <w:style w:type="paragraph" w:customStyle="1" w:styleId="607590F3C9B948119BAFA57AEA3494EE">
    <w:name w:val="607590F3C9B948119BAFA57AEA3494EE"/>
    <w:rsid w:val="002C51FB"/>
  </w:style>
  <w:style w:type="paragraph" w:customStyle="1" w:styleId="E6E582E65C7D4D60A9B13581638E1583">
    <w:name w:val="E6E582E65C7D4D60A9B13581638E1583"/>
    <w:rsid w:val="002C51FB"/>
  </w:style>
  <w:style w:type="paragraph" w:customStyle="1" w:styleId="F81BBE045AA64C5C8283E2627CC60A54">
    <w:name w:val="F81BBE045AA64C5C8283E2627CC60A54"/>
    <w:rsid w:val="002C51FB"/>
  </w:style>
  <w:style w:type="paragraph" w:customStyle="1" w:styleId="E5351A9A47974FC0BD4188211CFCB541">
    <w:name w:val="E5351A9A47974FC0BD4188211CFCB541"/>
    <w:rsid w:val="002C51FB"/>
  </w:style>
  <w:style w:type="paragraph" w:customStyle="1" w:styleId="5EDD0F7667BA4759A02F9B6D0DE22580">
    <w:name w:val="5EDD0F7667BA4759A02F9B6D0DE22580"/>
    <w:rsid w:val="002C51FB"/>
  </w:style>
  <w:style w:type="paragraph" w:customStyle="1" w:styleId="8C77ABC5F3B7477BA5EF3D2DFF067ADD">
    <w:name w:val="8C77ABC5F3B7477BA5EF3D2DFF067ADD"/>
    <w:rsid w:val="002C51FB"/>
  </w:style>
  <w:style w:type="paragraph" w:customStyle="1" w:styleId="892D519E0E044DC39B48841805731E3C">
    <w:name w:val="892D519E0E044DC39B48841805731E3C"/>
    <w:rsid w:val="002C51FB"/>
  </w:style>
  <w:style w:type="paragraph" w:customStyle="1" w:styleId="B716293C783B47839CE68C1DC9EE6E86">
    <w:name w:val="B716293C783B47839CE68C1DC9EE6E86"/>
    <w:rsid w:val="002C51FB"/>
  </w:style>
  <w:style w:type="paragraph" w:customStyle="1" w:styleId="7A38BB6A70E4427CBF0E28C8E6FC2D16">
    <w:name w:val="7A38BB6A70E4427CBF0E28C8E6FC2D16"/>
    <w:rsid w:val="002C51FB"/>
  </w:style>
  <w:style w:type="paragraph" w:customStyle="1" w:styleId="A071053E2A0C487CA4A9B456CF8723B3">
    <w:name w:val="A071053E2A0C487CA4A9B456CF8723B3"/>
    <w:rsid w:val="002C51FB"/>
  </w:style>
  <w:style w:type="paragraph" w:customStyle="1" w:styleId="3EDF5A3EB3B14DD69CF2B4A24C519FA9">
    <w:name w:val="3EDF5A3EB3B14DD69CF2B4A24C519FA9"/>
    <w:rsid w:val="002C51FB"/>
  </w:style>
  <w:style w:type="paragraph" w:customStyle="1" w:styleId="041D29B5C010475BBD46AD61FE2493C5">
    <w:name w:val="041D29B5C010475BBD46AD61FE2493C5"/>
    <w:rsid w:val="002C51FB"/>
  </w:style>
  <w:style w:type="paragraph" w:customStyle="1" w:styleId="C3BFD87AE8BB4F50B0432512509131C0">
    <w:name w:val="C3BFD87AE8BB4F50B0432512509131C0"/>
    <w:rsid w:val="002C51FB"/>
  </w:style>
  <w:style w:type="paragraph" w:customStyle="1" w:styleId="BA0C09012BC74BCEA626699BB68A646D">
    <w:name w:val="BA0C09012BC74BCEA626699BB68A646D"/>
    <w:rsid w:val="002C51FB"/>
  </w:style>
  <w:style w:type="paragraph" w:customStyle="1" w:styleId="CB505D7B80454C63B69452A58BB82AFE">
    <w:name w:val="CB505D7B80454C63B69452A58BB82AFE"/>
    <w:rsid w:val="002C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3F7E-23C3-4191-B0EF-35C2D85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Учебный план</Template>
  <TotalTime>176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2022-03-18T05:29:00Z</dcterms:created>
  <dcterms:modified xsi:type="dcterms:W3CDTF">2022-03-21T04:42:00Z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